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D074" w14:textId="77777777" w:rsidR="00723F9D" w:rsidRPr="00B45DB0" w:rsidRDefault="00000010" w:rsidP="004A399C">
      <w:pPr>
        <w:pStyle w:val="BodyParagraph"/>
        <w:rPr>
          <w:lang w:eastAsia="ja-JP"/>
        </w:rPr>
      </w:pPr>
      <w:r w:rsidRPr="00B45DB0">
        <w:rPr>
          <w:noProof/>
          <w:lang w:eastAsia="ja-JP"/>
        </w:rPr>
        <w:drawing>
          <wp:anchor distT="0" distB="0" distL="114300" distR="114300" simplePos="0" relativeHeight="251658240" behindDoc="0" locked="0" layoutInCell="1" allowOverlap="1" wp14:anchorId="4EC5CEEF" wp14:editId="15A08BD5">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B45DB0">
        <w:rPr>
          <w:noProof/>
          <w:szCs w:val="20"/>
          <w:lang w:eastAsia="ja-JP"/>
        </w:rPr>
        <w:t xml:space="preserve"> </w:t>
      </w:r>
      <w:r w:rsidRPr="00B45DB0">
        <w:rPr>
          <w:noProof/>
          <w:lang w:eastAsia="ja-JP"/>
        </w:rPr>
        <mc:AlternateContent>
          <mc:Choice Requires="wps">
            <w:drawing>
              <wp:anchor distT="0" distB="0" distL="114300" distR="114300" simplePos="0" relativeHeight="251657216" behindDoc="0" locked="0" layoutInCell="1" allowOverlap="1" wp14:anchorId="4B211829" wp14:editId="4FA8B60F">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8209" w14:textId="1C989270" w:rsidR="00E41358" w:rsidRPr="00DE6891" w:rsidRDefault="004A399C" w:rsidP="00F27A9D">
                            <w:pPr>
                              <w:pStyle w:val="LanguageCode"/>
                            </w:pPr>
                            <w:r>
                              <w:t>JAPANESE (JA</w:t>
                            </w:r>
                            <w:r w:rsidR="00E41358"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11829"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2B38209" w14:textId="1C989270" w:rsidR="00E41358" w:rsidRPr="00DE6891" w:rsidRDefault="004A399C" w:rsidP="00F27A9D">
                      <w:pPr>
                        <w:pStyle w:val="LanguageCode"/>
                      </w:pPr>
                      <w:r>
                        <w:t>JAPANESE (JA</w:t>
                      </w:r>
                      <w:r w:rsidR="00E41358" w:rsidRPr="00DE6891">
                        <w:t>)</w:t>
                      </w:r>
                    </w:p>
                  </w:txbxContent>
                </v:textbox>
              </v:shape>
            </w:pict>
          </mc:Fallback>
        </mc:AlternateContent>
      </w:r>
    </w:p>
    <w:p w14:paraId="3F3EBAE5" w14:textId="77777777" w:rsidR="00FC4BDA" w:rsidRPr="00B45DB0" w:rsidRDefault="00DA677E" w:rsidP="00FC4BDA">
      <w:pPr>
        <w:pStyle w:val="1"/>
        <w:rPr>
          <w:rFonts w:ascii="ＭＳ Ｐゴシック" w:eastAsia="ＭＳ Ｐゴシック" w:hAnsi="ＭＳ Ｐゴシック"/>
          <w:lang w:eastAsia="ja-JP"/>
        </w:rPr>
      </w:pPr>
      <w:r w:rsidRPr="00B45DB0">
        <w:rPr>
          <w:rFonts w:ascii="ＭＳ Ｐゴシック" w:eastAsia="ＭＳ Ｐゴシック" w:hAnsi="ＭＳ Ｐゴシック"/>
          <w:lang w:eastAsia="ja-JP"/>
        </w:rPr>
        <w:t xml:space="preserve">グローバル補助金 </w:t>
      </w:r>
      <w:r w:rsidR="009A538C" w:rsidRPr="00B45DB0">
        <w:rPr>
          <w:rFonts w:ascii="ＭＳ Ｐゴシック" w:eastAsia="ＭＳ Ｐゴシック" w:hAnsi="ＭＳ Ｐゴシック"/>
          <w:lang w:eastAsia="ja-JP"/>
        </w:rPr>
        <w:br/>
      </w:r>
      <w:r w:rsidRPr="00B45DB0">
        <w:rPr>
          <w:rFonts w:ascii="ＭＳ Ｐゴシック" w:eastAsia="ＭＳ Ｐゴシック" w:hAnsi="ＭＳ Ｐゴシック"/>
          <w:lang w:eastAsia="ja-JP"/>
        </w:rPr>
        <w:t>職業研修チームメンバーの申請書</w:t>
      </w:r>
    </w:p>
    <w:p w14:paraId="6494CB57" w14:textId="0D31938F" w:rsidR="00CA4957" w:rsidRPr="00042D2A" w:rsidRDefault="00550020"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職業研修チームの各メンバー候補者は、このフォームにもれなく記入</w:t>
      </w:r>
      <w:r w:rsidR="002F20AA" w:rsidRPr="00042D2A">
        <w:rPr>
          <w:rFonts w:ascii="Times New Roman" w:eastAsia="ＭＳ Ｐ明朝" w:hAnsi="Times New Roman"/>
          <w:szCs w:val="20"/>
          <w:lang w:eastAsia="ja-JP"/>
        </w:rPr>
        <w:t>し、履歴書を添えてチームリーダーに提出する必要があります。その</w:t>
      </w:r>
      <w:r w:rsidRPr="00042D2A">
        <w:rPr>
          <w:rFonts w:ascii="Times New Roman" w:eastAsia="ＭＳ Ｐ明朝" w:hAnsi="Times New Roman"/>
          <w:szCs w:val="20"/>
          <w:lang w:eastAsia="ja-JP"/>
        </w:rPr>
        <w:t>後、</w:t>
      </w:r>
      <w:r w:rsidR="002F20AA" w:rsidRPr="00042D2A">
        <w:rPr>
          <w:rFonts w:ascii="Times New Roman" w:eastAsia="ＭＳ Ｐ明朝" w:hAnsi="Times New Roman"/>
          <w:szCs w:val="20"/>
          <w:lang w:eastAsia="ja-JP"/>
        </w:rPr>
        <w:t>チームリーダーが補助金センター</w:t>
      </w:r>
      <w:r w:rsidRPr="00042D2A">
        <w:rPr>
          <w:rFonts w:ascii="Times New Roman" w:eastAsia="ＭＳ Ｐ明朝" w:hAnsi="Times New Roman"/>
          <w:szCs w:val="20"/>
          <w:lang w:eastAsia="ja-JP"/>
        </w:rPr>
        <w:t>でオンラインの補助金申請書に</w:t>
      </w:r>
      <w:r w:rsidR="002F20AA" w:rsidRPr="00042D2A">
        <w:rPr>
          <w:rFonts w:ascii="Times New Roman" w:eastAsia="ＭＳ Ｐ明朝" w:hAnsi="Times New Roman"/>
          <w:szCs w:val="20"/>
          <w:lang w:eastAsia="ja-JP"/>
        </w:rPr>
        <w:t>申請書と履歴書を</w:t>
      </w:r>
      <w:r w:rsidRPr="00042D2A">
        <w:rPr>
          <w:rFonts w:ascii="Times New Roman" w:eastAsia="ＭＳ Ｐ明朝" w:hAnsi="Times New Roman"/>
          <w:szCs w:val="20"/>
          <w:lang w:eastAsia="ja-JP"/>
        </w:rPr>
        <w:t>アップロードし</w:t>
      </w:r>
      <w:r w:rsidR="002F20AA" w:rsidRPr="00042D2A">
        <w:rPr>
          <w:rFonts w:ascii="Times New Roman" w:eastAsia="ＭＳ Ｐ明朝" w:hAnsi="Times New Roman"/>
          <w:szCs w:val="20"/>
          <w:lang w:eastAsia="ja-JP"/>
        </w:rPr>
        <w:t>ます</w:t>
      </w:r>
      <w:r w:rsidRPr="00042D2A">
        <w:rPr>
          <w:rFonts w:ascii="Times New Roman" w:eastAsia="ＭＳ Ｐ明朝" w:hAnsi="Times New Roman"/>
          <w:szCs w:val="20"/>
          <w:lang w:eastAsia="ja-JP"/>
        </w:rPr>
        <w:t>。このフォームをロータリー財団</w:t>
      </w:r>
      <w:r w:rsidR="009A561E" w:rsidRPr="00042D2A">
        <w:rPr>
          <w:rFonts w:ascii="Times New Roman" w:eastAsia="ＭＳ Ｐ明朝" w:hAnsi="Times New Roman"/>
          <w:szCs w:val="20"/>
          <w:lang w:eastAsia="ja-JP"/>
        </w:rPr>
        <w:t>（</w:t>
      </w:r>
      <w:r w:rsidR="009A561E" w:rsidRPr="00042D2A">
        <w:rPr>
          <w:rFonts w:ascii="Times New Roman" w:eastAsia="ＭＳ Ｐ明朝" w:hAnsi="Times New Roman"/>
          <w:szCs w:val="20"/>
          <w:lang w:eastAsia="ja-JP"/>
        </w:rPr>
        <w:t>TRF</w:t>
      </w:r>
      <w:r w:rsidR="009A561E" w:rsidRPr="00042D2A">
        <w:rPr>
          <w:rFonts w:ascii="Times New Roman" w:eastAsia="ＭＳ Ｐ明朝" w:hAnsi="Times New Roman"/>
          <w:szCs w:val="20"/>
          <w:lang w:eastAsia="ja-JP"/>
        </w:rPr>
        <w:t>）</w:t>
      </w:r>
      <w:r w:rsidRPr="00042D2A">
        <w:rPr>
          <w:rFonts w:ascii="Times New Roman" w:eastAsia="ＭＳ Ｐ明朝" w:hAnsi="Times New Roman"/>
          <w:szCs w:val="20"/>
          <w:lang w:eastAsia="ja-JP"/>
        </w:rPr>
        <w:t>に直接提出</w:t>
      </w:r>
      <w:r w:rsidR="004A399C" w:rsidRPr="00042D2A">
        <w:rPr>
          <w:rFonts w:ascii="Times New Roman" w:eastAsia="ＭＳ Ｐ明朝" w:hAnsi="Times New Roman"/>
          <w:szCs w:val="20"/>
          <w:lang w:eastAsia="ja-JP"/>
        </w:rPr>
        <w:t>することはお控えください</w:t>
      </w:r>
      <w:r w:rsidRPr="00042D2A">
        <w:rPr>
          <w:rFonts w:ascii="Times New Roman" w:eastAsia="ＭＳ Ｐ明朝" w:hAnsi="Times New Roman"/>
          <w:szCs w:val="20"/>
          <w:lang w:eastAsia="ja-JP"/>
        </w:rPr>
        <w:t>。</w:t>
      </w:r>
    </w:p>
    <w:p w14:paraId="3B49B4E1" w14:textId="77777777" w:rsidR="00E41358" w:rsidRPr="00042D2A" w:rsidRDefault="00E41358" w:rsidP="00E41358">
      <w:pPr>
        <w:rPr>
          <w:rFonts w:ascii="Times New Roman" w:eastAsia="ＭＳ Ｐ明朝" w:hAnsi="Times New Roman"/>
          <w:sz w:val="20"/>
          <w:szCs w:val="20"/>
          <w:lang w:eastAsia="ja-JP"/>
        </w:rPr>
      </w:pPr>
    </w:p>
    <w:p w14:paraId="15ACE146" w14:textId="77777777" w:rsidR="00723F9D" w:rsidRPr="00042D2A" w:rsidRDefault="00550020" w:rsidP="00CA4957">
      <w:pPr>
        <w:pStyle w:val="3"/>
        <w:rPr>
          <w:rFonts w:ascii="Times New Roman" w:eastAsia="ＭＳ Ｐ明朝" w:hAnsi="Times New Roman"/>
          <w:szCs w:val="24"/>
        </w:rPr>
      </w:pPr>
      <w:r w:rsidRPr="00042D2A">
        <w:rPr>
          <w:rFonts w:ascii="Times New Roman" w:eastAsia="ＭＳ Ｐ明朝" w:hAnsi="Times New Roman"/>
          <w:szCs w:val="24"/>
          <w:lang w:eastAsia="ja-JP"/>
        </w:rPr>
        <w:t>本人の情報</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73"/>
        <w:gridCol w:w="381"/>
        <w:gridCol w:w="7752"/>
      </w:tblGrid>
      <w:tr w:rsidR="00CA4957" w:rsidRPr="00042D2A" w14:paraId="3D9CC08B" w14:textId="77777777" w:rsidTr="00461975">
        <w:trPr>
          <w:trHeight w:val="294"/>
        </w:trPr>
        <w:tc>
          <w:tcPr>
            <w:tcW w:w="616" w:type="dxa"/>
          </w:tcPr>
          <w:p w14:paraId="244B037D" w14:textId="77777777" w:rsidR="00CA4957" w:rsidRPr="00042D2A" w:rsidRDefault="00550020" w:rsidP="004A399C">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名：</w:t>
            </w:r>
          </w:p>
        </w:tc>
        <w:sdt>
          <w:sdtPr>
            <w:rPr>
              <w:rFonts w:ascii="Times New Roman" w:eastAsia="ＭＳ Ｐ明朝" w:hAnsi="Times New Roman"/>
              <w:szCs w:val="20"/>
            </w:rPr>
            <w:id w:val="-1450158569"/>
            <w:placeholder>
              <w:docPart w:val="DefaultPlaceholder_1082065158"/>
            </w:placeholder>
            <w:showingPlcHdr/>
          </w:sdtPr>
          <w:sdtEndPr/>
          <w:sdtContent>
            <w:tc>
              <w:tcPr>
                <w:tcW w:w="8306" w:type="dxa"/>
                <w:gridSpan w:val="3"/>
                <w:tcBorders>
                  <w:bottom w:val="single" w:sz="4" w:space="0" w:color="auto"/>
                </w:tcBorders>
              </w:tcPr>
              <w:p w14:paraId="6CD189B4" w14:textId="0AE64C09" w:rsidR="00CA4957"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7A7243BA" w14:textId="77777777" w:rsidTr="00461975">
        <w:trPr>
          <w:trHeight w:val="302"/>
        </w:trPr>
        <w:tc>
          <w:tcPr>
            <w:tcW w:w="616" w:type="dxa"/>
          </w:tcPr>
          <w:p w14:paraId="41935B9A"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姓：</w:t>
            </w:r>
          </w:p>
        </w:tc>
        <w:sdt>
          <w:sdtPr>
            <w:rPr>
              <w:rFonts w:ascii="Times New Roman" w:eastAsia="ＭＳ Ｐ明朝" w:hAnsi="Times New Roman"/>
              <w:szCs w:val="20"/>
            </w:rPr>
            <w:id w:val="1219860258"/>
            <w:placeholder>
              <w:docPart w:val="B1B3F120227F4A819790823A892A82FA"/>
            </w:placeholder>
            <w:showingPlcHdr/>
          </w:sdtPr>
          <w:sdtEndPr/>
          <w:sdtContent>
            <w:tc>
              <w:tcPr>
                <w:tcW w:w="8306" w:type="dxa"/>
                <w:gridSpan w:val="3"/>
                <w:tcBorders>
                  <w:bottom w:val="single" w:sz="4" w:space="0" w:color="auto"/>
                </w:tcBorders>
              </w:tcPr>
              <w:p w14:paraId="4D2E0B3F" w14:textId="542E100D"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787CABC0" w14:textId="77777777" w:rsidTr="00461975">
        <w:trPr>
          <w:trHeight w:val="294"/>
        </w:trPr>
        <w:tc>
          <w:tcPr>
            <w:tcW w:w="789" w:type="dxa"/>
            <w:gridSpan w:val="2"/>
          </w:tcPr>
          <w:p w14:paraId="0C9D4097"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国籍：</w:t>
            </w:r>
          </w:p>
        </w:tc>
        <w:sdt>
          <w:sdtPr>
            <w:rPr>
              <w:rFonts w:ascii="Times New Roman" w:eastAsia="ＭＳ Ｐ明朝" w:hAnsi="Times New Roman"/>
              <w:szCs w:val="20"/>
            </w:rPr>
            <w:id w:val="1865946211"/>
            <w:placeholder>
              <w:docPart w:val="7E2BC67585AE41F4A3E03AE53AF5DBF6"/>
            </w:placeholder>
            <w:showingPlcHdr/>
          </w:sdtPr>
          <w:sdtEndPr/>
          <w:sdtContent>
            <w:tc>
              <w:tcPr>
                <w:tcW w:w="8133" w:type="dxa"/>
                <w:gridSpan w:val="2"/>
              </w:tcPr>
              <w:p w14:paraId="07C3AAD0" w14:textId="640BD894"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A04F9A" w:rsidRPr="00042D2A" w14:paraId="1C410FAE" w14:textId="77777777" w:rsidTr="00461975">
        <w:trPr>
          <w:trHeight w:val="294"/>
        </w:trPr>
        <w:tc>
          <w:tcPr>
            <w:tcW w:w="789" w:type="dxa"/>
            <w:gridSpan w:val="2"/>
          </w:tcPr>
          <w:p w14:paraId="5B3D8585" w14:textId="77777777" w:rsidR="00A04F9A" w:rsidRPr="00042D2A" w:rsidRDefault="00550020" w:rsidP="004A399C">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関係</w:t>
            </w:r>
            <w:r w:rsidR="00BE4D7D" w:rsidRPr="00042D2A">
              <w:rPr>
                <w:rFonts w:ascii="Times New Roman" w:eastAsia="ＭＳ Ｐ明朝" w:hAnsi="Times New Roman"/>
                <w:szCs w:val="20"/>
                <w:lang w:eastAsia="ja-JP"/>
              </w:rPr>
              <w:t>：</w:t>
            </w:r>
          </w:p>
        </w:tc>
        <w:tc>
          <w:tcPr>
            <w:tcW w:w="8133" w:type="dxa"/>
            <w:gridSpan w:val="2"/>
          </w:tcPr>
          <w:p w14:paraId="62381316" w14:textId="2C058634" w:rsidR="00A04F9A" w:rsidRPr="00042D2A" w:rsidRDefault="000548F4" w:rsidP="00F50D19">
            <w:pPr>
              <w:pStyle w:val="BodyParagraph"/>
              <w:rPr>
                <w:rFonts w:ascii="Times New Roman" w:eastAsia="ＭＳ Ｐ明朝" w:hAnsi="Times New Roman"/>
                <w:szCs w:val="20"/>
                <w:lang w:eastAsia="ja-JP"/>
              </w:rPr>
            </w:pPr>
            <w:sdt>
              <w:sdtPr>
                <w:rPr>
                  <w:rFonts w:ascii="Times New Roman" w:eastAsia="ＭＳ Ｐ明朝" w:hAnsi="Times New Roman"/>
                  <w:szCs w:val="20"/>
                  <w:lang w:eastAsia="ja-JP"/>
                </w:rPr>
                <w:id w:val="-1048384317"/>
                <w14:checkbox>
                  <w14:checked w14:val="0"/>
                  <w14:checkedState w14:val="2612" w14:font="ＭＳ ゴシック"/>
                  <w14:uncheckedState w14:val="2610" w14:font="ＭＳ ゴシック"/>
                </w14:checkbox>
              </w:sdtPr>
              <w:sdtEndPr/>
              <w:sdtContent>
                <w:r w:rsidR="00A04F9A" w:rsidRPr="00042D2A">
                  <w:rPr>
                    <w:rFonts w:ascii="Segoe UI Symbol" w:eastAsia="ＭＳ Ｐ明朝" w:hAnsi="Segoe UI Symbol" w:cs="Segoe UI Symbol"/>
                    <w:szCs w:val="20"/>
                    <w:lang w:eastAsia="ja-JP"/>
                  </w:rPr>
                  <w:t>☐</w:t>
                </w:r>
              </w:sdtContent>
            </w:sdt>
            <w:r w:rsidR="00550020" w:rsidRPr="00042D2A">
              <w:rPr>
                <w:rFonts w:ascii="Times New Roman" w:eastAsia="ＭＳ Ｐ明朝" w:hAnsi="Times New Roman"/>
                <w:szCs w:val="20"/>
                <w:lang w:eastAsia="ja-JP"/>
              </w:rPr>
              <w:t xml:space="preserve"> </w:t>
            </w:r>
            <w:r w:rsidR="00550020" w:rsidRPr="00042D2A">
              <w:rPr>
                <w:rFonts w:ascii="Times New Roman" w:eastAsia="ＭＳ Ｐ明朝" w:hAnsi="Times New Roman"/>
                <w:szCs w:val="20"/>
                <w:lang w:eastAsia="ja-JP"/>
              </w:rPr>
              <w:t>私はロータリアンです。会員番号は</w:t>
            </w:r>
            <w:sdt>
              <w:sdtPr>
                <w:rPr>
                  <w:rFonts w:ascii="Times New Roman" w:eastAsia="ＭＳ Ｐ明朝" w:hAnsi="Times New Roman"/>
                  <w:szCs w:val="20"/>
                </w:rPr>
                <w:id w:val="1640534625"/>
                <w:placeholder>
                  <w:docPart w:val="DefaultPlaceholder_1082065158"/>
                </w:placeholder>
                <w:showingPlcHdr/>
              </w:sdtPr>
              <w:sdtEndPr/>
              <w:sdtContent>
                <w:r w:rsidR="006A1693" w:rsidRPr="00F50D19">
                  <w:rPr>
                    <w:rStyle w:val="ad"/>
                    <w:rFonts w:ascii="Times New Roman" w:eastAsia="ＭＳ Ｐ明朝" w:hAnsi="Times New Roman" w:hint="eastAsia"/>
                    <w:szCs w:val="20"/>
                    <w:lang w:eastAsia="ja-JP"/>
                  </w:rPr>
                  <w:t>ここをクリックして文字を入力</w:t>
                </w:r>
              </w:sdtContent>
            </w:sdt>
            <w:r w:rsidR="00550020" w:rsidRPr="00042D2A">
              <w:rPr>
                <w:rFonts w:ascii="Times New Roman" w:eastAsia="ＭＳ Ｐ明朝" w:hAnsi="Times New Roman"/>
                <w:szCs w:val="20"/>
                <w:lang w:eastAsia="ja-JP"/>
              </w:rPr>
              <w:t>です。</w:t>
            </w:r>
          </w:p>
        </w:tc>
      </w:tr>
      <w:tr w:rsidR="00A04F9A" w:rsidRPr="00042D2A" w14:paraId="425BCB77" w14:textId="77777777" w:rsidTr="00461975">
        <w:trPr>
          <w:trHeight w:val="294"/>
        </w:trPr>
        <w:tc>
          <w:tcPr>
            <w:tcW w:w="789" w:type="dxa"/>
            <w:gridSpan w:val="2"/>
          </w:tcPr>
          <w:p w14:paraId="07035424" w14:textId="77777777" w:rsidR="00A04F9A" w:rsidRPr="00042D2A" w:rsidRDefault="00A04F9A" w:rsidP="004A399C">
            <w:pPr>
              <w:pStyle w:val="BodyParagraph"/>
              <w:rPr>
                <w:rFonts w:ascii="Times New Roman" w:eastAsia="ＭＳ Ｐ明朝" w:hAnsi="Times New Roman"/>
                <w:szCs w:val="20"/>
                <w:lang w:eastAsia="ja-JP"/>
              </w:rPr>
            </w:pPr>
          </w:p>
        </w:tc>
        <w:tc>
          <w:tcPr>
            <w:tcW w:w="8133" w:type="dxa"/>
            <w:gridSpan w:val="2"/>
          </w:tcPr>
          <w:p w14:paraId="25BF98F6" w14:textId="77777777" w:rsidR="00A04F9A" w:rsidRPr="00042D2A" w:rsidRDefault="000548F4" w:rsidP="004A399C">
            <w:pPr>
              <w:pStyle w:val="BodyParagraph"/>
              <w:rPr>
                <w:rFonts w:ascii="Times New Roman" w:eastAsia="ＭＳ Ｐ明朝" w:hAnsi="Times New Roman"/>
                <w:szCs w:val="20"/>
                <w:lang w:eastAsia="ja-JP"/>
              </w:rPr>
            </w:pPr>
            <w:sdt>
              <w:sdtPr>
                <w:rPr>
                  <w:rFonts w:ascii="Times New Roman" w:eastAsia="ＭＳ Ｐ明朝" w:hAnsi="Times New Roman"/>
                  <w:szCs w:val="20"/>
                  <w:lang w:eastAsia="ja-JP"/>
                </w:rPr>
                <w:id w:val="383453662"/>
                <w14:checkbox>
                  <w14:checked w14:val="0"/>
                  <w14:checkedState w14:val="2612" w14:font="ＭＳ ゴシック"/>
                  <w14:uncheckedState w14:val="2610" w14:font="ＭＳ ゴシック"/>
                </w14:checkbox>
              </w:sdtPr>
              <w:sdtEndPr/>
              <w:sdtContent>
                <w:r w:rsidR="00A04F9A" w:rsidRPr="00042D2A">
                  <w:rPr>
                    <w:rFonts w:ascii="Segoe UI Symbol" w:eastAsia="ＭＳ Ｐ明朝" w:hAnsi="Segoe UI Symbol" w:cs="Segoe UI Symbol"/>
                    <w:szCs w:val="20"/>
                    <w:lang w:eastAsia="ja-JP"/>
                  </w:rPr>
                  <w:t>☐</w:t>
                </w:r>
              </w:sdtContent>
            </w:sdt>
            <w:r w:rsidR="00550020" w:rsidRPr="00042D2A">
              <w:rPr>
                <w:rFonts w:ascii="Times New Roman" w:eastAsia="ＭＳ Ｐ明朝" w:hAnsi="Times New Roman"/>
                <w:szCs w:val="20"/>
                <w:lang w:eastAsia="ja-JP"/>
              </w:rPr>
              <w:t xml:space="preserve"> </w:t>
            </w:r>
            <w:r w:rsidR="00550020" w:rsidRPr="00042D2A">
              <w:rPr>
                <w:rFonts w:ascii="Times New Roman" w:eastAsia="ＭＳ Ｐ明朝" w:hAnsi="Times New Roman"/>
                <w:szCs w:val="20"/>
                <w:lang w:eastAsia="ja-JP"/>
              </w:rPr>
              <w:t>私はロータリアンではありません。</w:t>
            </w:r>
          </w:p>
        </w:tc>
      </w:tr>
      <w:tr w:rsidR="00F50D19" w:rsidRPr="00042D2A" w14:paraId="68AB6439" w14:textId="77777777" w:rsidTr="00461975">
        <w:trPr>
          <w:trHeight w:val="302"/>
        </w:trPr>
        <w:tc>
          <w:tcPr>
            <w:tcW w:w="1170" w:type="dxa"/>
            <w:gridSpan w:val="3"/>
          </w:tcPr>
          <w:p w14:paraId="27368ACB" w14:textId="378F4E8E"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使用言語：</w:t>
            </w:r>
            <w:r w:rsidRPr="00042D2A">
              <w:rPr>
                <w:rFonts w:ascii="Times New Roman" w:eastAsia="ＭＳ Ｐ明朝" w:hAnsi="Times New Roman"/>
                <w:szCs w:val="20"/>
                <w:lang w:eastAsia="ja-JP"/>
              </w:rPr>
              <w:t xml:space="preserve"> </w:t>
            </w:r>
          </w:p>
        </w:tc>
        <w:sdt>
          <w:sdtPr>
            <w:rPr>
              <w:rFonts w:ascii="Times New Roman" w:eastAsia="ＭＳ Ｐ明朝" w:hAnsi="Times New Roman"/>
              <w:szCs w:val="20"/>
            </w:rPr>
            <w:id w:val="1161349384"/>
            <w:placeholder>
              <w:docPart w:val="538809ABD49246AF9926A894973E4BDB"/>
            </w:placeholder>
            <w:showingPlcHdr/>
          </w:sdtPr>
          <w:sdtEndPr/>
          <w:sdtContent>
            <w:tc>
              <w:tcPr>
                <w:tcW w:w="7752" w:type="dxa"/>
                <w:tcBorders>
                  <w:bottom w:val="single" w:sz="4" w:space="0" w:color="auto"/>
                </w:tcBorders>
              </w:tcPr>
              <w:p w14:paraId="72776004" w14:textId="3D50C4EE"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bl>
    <w:p w14:paraId="5699739D" w14:textId="77777777" w:rsidR="00CA4957" w:rsidRPr="00042D2A" w:rsidRDefault="00CA4957" w:rsidP="00E41358">
      <w:pPr>
        <w:rPr>
          <w:rFonts w:ascii="Times New Roman" w:eastAsia="ＭＳ Ｐ明朝" w:hAnsi="Times New Roman"/>
          <w:sz w:val="20"/>
          <w:szCs w:val="20"/>
          <w:lang w:eastAsia="ja-JP"/>
        </w:rPr>
      </w:pPr>
    </w:p>
    <w:p w14:paraId="57F530A4" w14:textId="77777777" w:rsidR="00CA4957" w:rsidRPr="00042D2A" w:rsidRDefault="006B3BEF" w:rsidP="00CA4957">
      <w:pPr>
        <w:pStyle w:val="3"/>
        <w:rPr>
          <w:rFonts w:ascii="Times New Roman" w:eastAsia="ＭＳ Ｐ明朝" w:hAnsi="Times New Roman"/>
          <w:szCs w:val="24"/>
        </w:rPr>
      </w:pPr>
      <w:r w:rsidRPr="00042D2A">
        <w:rPr>
          <w:rFonts w:ascii="Times New Roman" w:eastAsia="ＭＳ Ｐ明朝" w:hAnsi="Times New Roman"/>
          <w:szCs w:val="24"/>
          <w:lang w:eastAsia="ja-JP"/>
        </w:rPr>
        <w:t>連絡先</w:t>
      </w:r>
    </w:p>
    <w:tbl>
      <w:tblPr>
        <w:tblStyle w:val="a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578"/>
        <w:gridCol w:w="606"/>
        <w:gridCol w:w="105"/>
        <w:gridCol w:w="7293"/>
      </w:tblGrid>
      <w:tr w:rsidR="00F50D19" w:rsidRPr="00042D2A" w14:paraId="749EAAD9" w14:textId="77777777" w:rsidTr="000E5F35">
        <w:tc>
          <w:tcPr>
            <w:tcW w:w="1905" w:type="dxa"/>
            <w:gridSpan w:val="4"/>
          </w:tcPr>
          <w:p w14:paraId="7457DEEA" w14:textId="1E1CD6A3"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rPr>
              <w:t>E</w:t>
            </w:r>
            <w:r w:rsidRPr="00042D2A">
              <w:rPr>
                <w:rFonts w:ascii="Times New Roman" w:eastAsia="ＭＳ Ｐ明朝" w:hAnsi="Times New Roman"/>
                <w:szCs w:val="20"/>
                <w:lang w:eastAsia="ja-JP"/>
              </w:rPr>
              <w:t>メールアドレス：</w:t>
            </w:r>
          </w:p>
        </w:tc>
        <w:sdt>
          <w:sdtPr>
            <w:rPr>
              <w:rFonts w:ascii="Times New Roman" w:eastAsia="ＭＳ Ｐ明朝" w:hAnsi="Times New Roman"/>
              <w:szCs w:val="20"/>
            </w:rPr>
            <w:id w:val="-685670894"/>
            <w:placeholder>
              <w:docPart w:val="210900405D064B209D0FFDC053274BA1"/>
            </w:placeholder>
            <w:showingPlcHdr/>
          </w:sdtPr>
          <w:sdtEndPr/>
          <w:sdtContent>
            <w:tc>
              <w:tcPr>
                <w:tcW w:w="7293" w:type="dxa"/>
                <w:tcBorders>
                  <w:bottom w:val="single" w:sz="4" w:space="0" w:color="auto"/>
                </w:tcBorders>
              </w:tcPr>
              <w:p w14:paraId="6A0FA0F4" w14:textId="371BA7DA"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71A41F56" w14:textId="77777777" w:rsidTr="000E5F35">
        <w:tc>
          <w:tcPr>
            <w:tcW w:w="1800" w:type="dxa"/>
            <w:gridSpan w:val="3"/>
          </w:tcPr>
          <w:p w14:paraId="060D2A7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住所（丁番地）：</w:t>
            </w:r>
          </w:p>
        </w:tc>
        <w:sdt>
          <w:sdtPr>
            <w:rPr>
              <w:rFonts w:ascii="Times New Roman" w:eastAsia="ＭＳ Ｐ明朝" w:hAnsi="Times New Roman"/>
              <w:szCs w:val="20"/>
            </w:rPr>
            <w:id w:val="1610926531"/>
            <w:placeholder>
              <w:docPart w:val="2DBB6A07C12E4A70B0E032A45923AABE"/>
            </w:placeholder>
            <w:showingPlcHdr/>
          </w:sdtPr>
          <w:sdtEndPr/>
          <w:sdtContent>
            <w:tc>
              <w:tcPr>
                <w:tcW w:w="7398" w:type="dxa"/>
                <w:gridSpan w:val="2"/>
                <w:tcBorders>
                  <w:bottom w:val="single" w:sz="4" w:space="0" w:color="auto"/>
                </w:tcBorders>
              </w:tcPr>
              <w:p w14:paraId="4223C75D" w14:textId="41C8503C"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6024F98" w14:textId="77777777" w:rsidTr="000E5F35">
        <w:tc>
          <w:tcPr>
            <w:tcW w:w="1194" w:type="dxa"/>
            <w:gridSpan w:val="2"/>
          </w:tcPr>
          <w:p w14:paraId="40531D4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市区町村：</w:t>
            </w:r>
          </w:p>
        </w:tc>
        <w:sdt>
          <w:sdtPr>
            <w:rPr>
              <w:rFonts w:ascii="Times New Roman" w:eastAsia="ＭＳ Ｐ明朝" w:hAnsi="Times New Roman"/>
              <w:szCs w:val="20"/>
            </w:rPr>
            <w:id w:val="893696617"/>
            <w:placeholder>
              <w:docPart w:val="9870E4C0BA6546C4BD628282525DB887"/>
            </w:placeholder>
            <w:showingPlcHdr/>
          </w:sdtPr>
          <w:sdtEndPr/>
          <w:sdtContent>
            <w:tc>
              <w:tcPr>
                <w:tcW w:w="8004" w:type="dxa"/>
                <w:gridSpan w:val="3"/>
                <w:tcBorders>
                  <w:bottom w:val="single" w:sz="4" w:space="0" w:color="auto"/>
                </w:tcBorders>
              </w:tcPr>
              <w:p w14:paraId="4F9804F0" w14:textId="73941CA2"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3F3397B" w14:textId="77777777" w:rsidTr="000E5F35">
        <w:tc>
          <w:tcPr>
            <w:tcW w:w="1194" w:type="dxa"/>
            <w:gridSpan w:val="2"/>
          </w:tcPr>
          <w:p w14:paraId="71B43CFA"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郵便番号：</w:t>
            </w:r>
          </w:p>
        </w:tc>
        <w:sdt>
          <w:sdtPr>
            <w:rPr>
              <w:rFonts w:ascii="Times New Roman" w:eastAsia="ＭＳ Ｐ明朝" w:hAnsi="Times New Roman"/>
              <w:szCs w:val="20"/>
            </w:rPr>
            <w:id w:val="998614484"/>
            <w:placeholder>
              <w:docPart w:val="EBF2752042444B05B29201EA34F2D81E"/>
            </w:placeholder>
            <w:showingPlcHdr/>
          </w:sdtPr>
          <w:sdtEndPr/>
          <w:sdtContent>
            <w:tc>
              <w:tcPr>
                <w:tcW w:w="8004" w:type="dxa"/>
                <w:gridSpan w:val="3"/>
                <w:tcBorders>
                  <w:bottom w:val="single" w:sz="4" w:space="0" w:color="auto"/>
                </w:tcBorders>
              </w:tcPr>
              <w:p w14:paraId="2A943CF4" w14:textId="5FA4F077"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6BCAEC30" w14:textId="77777777" w:rsidTr="000E5F35">
        <w:tc>
          <w:tcPr>
            <w:tcW w:w="616" w:type="dxa"/>
          </w:tcPr>
          <w:p w14:paraId="74F0D92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国：</w:t>
            </w:r>
          </w:p>
        </w:tc>
        <w:sdt>
          <w:sdtPr>
            <w:rPr>
              <w:rFonts w:ascii="Times New Roman" w:eastAsia="ＭＳ Ｐ明朝" w:hAnsi="Times New Roman"/>
              <w:szCs w:val="20"/>
            </w:rPr>
            <w:id w:val="-496266421"/>
            <w:placeholder>
              <w:docPart w:val="A47D69045ECE4CDBA198A0677A86010F"/>
            </w:placeholder>
            <w:showingPlcHdr/>
          </w:sdtPr>
          <w:sdtEndPr/>
          <w:sdtContent>
            <w:tc>
              <w:tcPr>
                <w:tcW w:w="8582" w:type="dxa"/>
                <w:gridSpan w:val="4"/>
                <w:tcBorders>
                  <w:bottom w:val="single" w:sz="4" w:space="0" w:color="auto"/>
                </w:tcBorders>
              </w:tcPr>
              <w:p w14:paraId="56C8AE13" w14:textId="04A76352"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4B48A0A3" w14:textId="77777777" w:rsidTr="000E5F35">
        <w:tc>
          <w:tcPr>
            <w:tcW w:w="1194" w:type="dxa"/>
            <w:gridSpan w:val="2"/>
          </w:tcPr>
          <w:p w14:paraId="62D3CCBF" w14:textId="77777777" w:rsidR="00F50D19" w:rsidRPr="00042D2A" w:rsidRDefault="00F50D19" w:rsidP="00F50D19">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電話番号：</w:t>
            </w:r>
          </w:p>
        </w:tc>
        <w:sdt>
          <w:sdtPr>
            <w:rPr>
              <w:rFonts w:ascii="Times New Roman" w:eastAsia="ＭＳ Ｐ明朝" w:hAnsi="Times New Roman"/>
              <w:szCs w:val="20"/>
            </w:rPr>
            <w:id w:val="767272834"/>
            <w:placeholder>
              <w:docPart w:val="105465C6930E4A7E922D3AC81F44D5C0"/>
            </w:placeholder>
            <w:showingPlcHdr/>
          </w:sdtPr>
          <w:sdtEndPr/>
          <w:sdtContent>
            <w:tc>
              <w:tcPr>
                <w:tcW w:w="8004" w:type="dxa"/>
                <w:gridSpan w:val="3"/>
                <w:tcBorders>
                  <w:bottom w:val="single" w:sz="4" w:space="0" w:color="auto"/>
                </w:tcBorders>
              </w:tcPr>
              <w:p w14:paraId="72629705" w14:textId="7EB1CC05"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bl>
    <w:p w14:paraId="2CDF748F" w14:textId="77777777" w:rsidR="000E5F35" w:rsidRPr="000E5F35" w:rsidRDefault="000E5F35" w:rsidP="000E5F35">
      <w:pPr>
        <w:rPr>
          <w:lang w:eastAsia="ja-JP"/>
        </w:rPr>
      </w:pPr>
    </w:p>
    <w:p w14:paraId="47086D5B" w14:textId="2AB2EA9E" w:rsidR="00147C0F" w:rsidRPr="00042D2A" w:rsidRDefault="001279DE" w:rsidP="00147C0F">
      <w:pPr>
        <w:pStyle w:val="3"/>
        <w:rPr>
          <w:rFonts w:ascii="Times New Roman" w:eastAsia="ＭＳ Ｐ明朝" w:hAnsi="Times New Roman"/>
          <w:szCs w:val="24"/>
        </w:rPr>
      </w:pPr>
      <w:r w:rsidRPr="00042D2A">
        <w:rPr>
          <w:rFonts w:ascii="Times New Roman" w:eastAsia="ＭＳ Ｐ明朝" w:hAnsi="Times New Roman"/>
          <w:szCs w:val="24"/>
          <w:lang w:eastAsia="ja-JP"/>
        </w:rPr>
        <w:t>緊急連絡先</w:t>
      </w:r>
    </w:p>
    <w:tbl>
      <w:tblPr>
        <w:tblStyle w:val="a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179"/>
        <w:gridCol w:w="340"/>
        <w:gridCol w:w="124"/>
        <w:gridCol w:w="630"/>
        <w:gridCol w:w="90"/>
        <w:gridCol w:w="7218"/>
      </w:tblGrid>
      <w:tr w:rsidR="00F50D19" w:rsidRPr="00042D2A" w14:paraId="42942741" w14:textId="77777777" w:rsidTr="000E5F35">
        <w:tc>
          <w:tcPr>
            <w:tcW w:w="617" w:type="dxa"/>
          </w:tcPr>
          <w:p w14:paraId="29580D22"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名：</w:t>
            </w:r>
          </w:p>
        </w:tc>
        <w:sdt>
          <w:sdtPr>
            <w:rPr>
              <w:rFonts w:ascii="Times New Roman" w:eastAsia="ＭＳ Ｐ明朝" w:hAnsi="Times New Roman"/>
              <w:szCs w:val="20"/>
            </w:rPr>
            <w:id w:val="2106153865"/>
            <w:placeholder>
              <w:docPart w:val="FD73868E98214F62A7DE69A25F14E222"/>
            </w:placeholder>
            <w:showingPlcHdr/>
          </w:sdtPr>
          <w:sdtEndPr/>
          <w:sdtContent>
            <w:tc>
              <w:tcPr>
                <w:tcW w:w="8581" w:type="dxa"/>
                <w:gridSpan w:val="6"/>
                <w:tcBorders>
                  <w:bottom w:val="single" w:sz="4" w:space="0" w:color="auto"/>
                </w:tcBorders>
              </w:tcPr>
              <w:p w14:paraId="31FC995C" w14:textId="3AB40C8B"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05948EE2" w14:textId="77777777" w:rsidTr="000E5F35">
        <w:tc>
          <w:tcPr>
            <w:tcW w:w="617" w:type="dxa"/>
          </w:tcPr>
          <w:p w14:paraId="48B2B15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姓：</w:t>
            </w:r>
          </w:p>
        </w:tc>
        <w:sdt>
          <w:sdtPr>
            <w:rPr>
              <w:rFonts w:ascii="Times New Roman" w:eastAsia="ＭＳ Ｐ明朝" w:hAnsi="Times New Roman"/>
              <w:szCs w:val="20"/>
            </w:rPr>
            <w:id w:val="853617341"/>
            <w:placeholder>
              <w:docPart w:val="80AAA6E4C5AA49B6BDDF6BBDAFE3FFEB"/>
            </w:placeholder>
            <w:showingPlcHdr/>
          </w:sdtPr>
          <w:sdtEndPr/>
          <w:sdtContent>
            <w:tc>
              <w:tcPr>
                <w:tcW w:w="8581" w:type="dxa"/>
                <w:gridSpan w:val="6"/>
                <w:tcBorders>
                  <w:bottom w:val="single" w:sz="4" w:space="0" w:color="auto"/>
                </w:tcBorders>
              </w:tcPr>
              <w:p w14:paraId="0A4B4B4D" w14:textId="000699A2"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56B93BB" w14:textId="77777777" w:rsidTr="000E5F35">
        <w:tc>
          <w:tcPr>
            <w:tcW w:w="796" w:type="dxa"/>
            <w:gridSpan w:val="2"/>
          </w:tcPr>
          <w:p w14:paraId="2F3A39A3"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続柄：</w:t>
            </w:r>
          </w:p>
        </w:tc>
        <w:sdt>
          <w:sdtPr>
            <w:rPr>
              <w:rFonts w:ascii="Times New Roman" w:eastAsia="ＭＳ Ｐ明朝" w:hAnsi="Times New Roman"/>
              <w:szCs w:val="20"/>
            </w:rPr>
            <w:id w:val="793172774"/>
            <w:placeholder>
              <w:docPart w:val="9313C4A52268498D8D2523B0812E430A"/>
            </w:placeholder>
            <w:showingPlcHdr/>
          </w:sdtPr>
          <w:sdtEndPr/>
          <w:sdtContent>
            <w:tc>
              <w:tcPr>
                <w:tcW w:w="8402" w:type="dxa"/>
                <w:gridSpan w:val="5"/>
                <w:tcBorders>
                  <w:bottom w:val="single" w:sz="4" w:space="0" w:color="auto"/>
                </w:tcBorders>
              </w:tcPr>
              <w:p w14:paraId="67C1EB45" w14:textId="5BC27DEB"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6E204578" w14:textId="77777777" w:rsidTr="000E5F35">
        <w:tc>
          <w:tcPr>
            <w:tcW w:w="1980" w:type="dxa"/>
            <w:gridSpan w:val="6"/>
          </w:tcPr>
          <w:p w14:paraId="5B0F225B"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E</w:t>
            </w:r>
            <w:r w:rsidRPr="00042D2A">
              <w:rPr>
                <w:rFonts w:ascii="Times New Roman" w:eastAsia="ＭＳ Ｐ明朝" w:hAnsi="Times New Roman"/>
                <w:szCs w:val="20"/>
                <w:lang w:eastAsia="ja-JP"/>
              </w:rPr>
              <w:t>メールアドレス：</w:t>
            </w:r>
          </w:p>
        </w:tc>
        <w:sdt>
          <w:sdtPr>
            <w:rPr>
              <w:rFonts w:ascii="Times New Roman" w:eastAsia="ＭＳ Ｐ明朝" w:hAnsi="Times New Roman"/>
              <w:szCs w:val="20"/>
            </w:rPr>
            <w:id w:val="649715368"/>
            <w:placeholder>
              <w:docPart w:val="2EAFD302BD584829B7D70DA69B3AD401"/>
            </w:placeholder>
            <w:showingPlcHdr/>
          </w:sdtPr>
          <w:sdtEndPr/>
          <w:sdtContent>
            <w:tc>
              <w:tcPr>
                <w:tcW w:w="7218" w:type="dxa"/>
                <w:tcBorders>
                  <w:bottom w:val="single" w:sz="4" w:space="0" w:color="auto"/>
                </w:tcBorders>
              </w:tcPr>
              <w:p w14:paraId="6EA5EA74" w14:textId="15C0E9ED"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3F34278A" w14:textId="77777777" w:rsidTr="000E5F35">
        <w:tc>
          <w:tcPr>
            <w:tcW w:w="1890" w:type="dxa"/>
            <w:gridSpan w:val="5"/>
          </w:tcPr>
          <w:p w14:paraId="67160AFF"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lastRenderedPageBreak/>
              <w:t>住所（丁番地）：</w:t>
            </w:r>
          </w:p>
        </w:tc>
        <w:sdt>
          <w:sdtPr>
            <w:rPr>
              <w:rFonts w:ascii="Times New Roman" w:eastAsia="ＭＳ Ｐ明朝" w:hAnsi="Times New Roman"/>
              <w:szCs w:val="20"/>
            </w:rPr>
            <w:id w:val="-818888599"/>
            <w:placeholder>
              <w:docPart w:val="4FA422998AAE4814A71B3BC8ECBD5C1B"/>
            </w:placeholder>
            <w:showingPlcHdr/>
          </w:sdtPr>
          <w:sdtEndPr/>
          <w:sdtContent>
            <w:tc>
              <w:tcPr>
                <w:tcW w:w="7308" w:type="dxa"/>
                <w:gridSpan w:val="2"/>
                <w:tcBorders>
                  <w:bottom w:val="single" w:sz="4" w:space="0" w:color="auto"/>
                </w:tcBorders>
              </w:tcPr>
              <w:p w14:paraId="53B0C2F6" w14:textId="497538D9"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39DE2F7B" w14:textId="77777777" w:rsidTr="000E5F35">
        <w:tc>
          <w:tcPr>
            <w:tcW w:w="1136" w:type="dxa"/>
            <w:gridSpan w:val="3"/>
          </w:tcPr>
          <w:p w14:paraId="4EDDC09C"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市区町村：</w:t>
            </w:r>
          </w:p>
        </w:tc>
        <w:sdt>
          <w:sdtPr>
            <w:rPr>
              <w:rFonts w:ascii="Times New Roman" w:eastAsia="ＭＳ Ｐ明朝" w:hAnsi="Times New Roman"/>
              <w:szCs w:val="20"/>
            </w:rPr>
            <w:id w:val="-678808090"/>
            <w:placeholder>
              <w:docPart w:val="E2F81C7DE9C74A59829B63E60A27443B"/>
            </w:placeholder>
            <w:showingPlcHdr/>
          </w:sdtPr>
          <w:sdtEndPr/>
          <w:sdtContent>
            <w:tc>
              <w:tcPr>
                <w:tcW w:w="8062" w:type="dxa"/>
                <w:gridSpan w:val="4"/>
                <w:tcBorders>
                  <w:bottom w:val="single" w:sz="4" w:space="0" w:color="auto"/>
                </w:tcBorders>
              </w:tcPr>
              <w:p w14:paraId="2C32F498" w14:textId="35B6E93E"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06FB1280" w14:textId="77777777" w:rsidTr="000E5F35">
        <w:tc>
          <w:tcPr>
            <w:tcW w:w="1136" w:type="dxa"/>
            <w:gridSpan w:val="3"/>
          </w:tcPr>
          <w:p w14:paraId="1BD0475F"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郵便番号：</w:t>
            </w:r>
          </w:p>
        </w:tc>
        <w:sdt>
          <w:sdtPr>
            <w:rPr>
              <w:rFonts w:ascii="Times New Roman" w:eastAsia="ＭＳ Ｐ明朝" w:hAnsi="Times New Roman"/>
              <w:szCs w:val="20"/>
            </w:rPr>
            <w:id w:val="-1594621219"/>
            <w:placeholder>
              <w:docPart w:val="4A9D8597725F4607A3772E02C4B337F8"/>
            </w:placeholder>
            <w:showingPlcHdr/>
          </w:sdtPr>
          <w:sdtEndPr/>
          <w:sdtContent>
            <w:tc>
              <w:tcPr>
                <w:tcW w:w="8062" w:type="dxa"/>
                <w:gridSpan w:val="4"/>
                <w:tcBorders>
                  <w:bottom w:val="single" w:sz="4" w:space="0" w:color="auto"/>
                </w:tcBorders>
              </w:tcPr>
              <w:p w14:paraId="204EB824" w14:textId="18224F8B"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4816CA3A" w14:textId="77777777" w:rsidTr="000E5F35">
        <w:tc>
          <w:tcPr>
            <w:tcW w:w="617" w:type="dxa"/>
          </w:tcPr>
          <w:p w14:paraId="69016EAC"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国：</w:t>
            </w:r>
          </w:p>
        </w:tc>
        <w:sdt>
          <w:sdtPr>
            <w:rPr>
              <w:rFonts w:ascii="Times New Roman" w:eastAsia="ＭＳ Ｐ明朝" w:hAnsi="Times New Roman"/>
              <w:szCs w:val="20"/>
            </w:rPr>
            <w:id w:val="133991463"/>
            <w:placeholder>
              <w:docPart w:val="AE15ACABCDAA46278050593B3FEFEFA4"/>
            </w:placeholder>
            <w:showingPlcHdr/>
          </w:sdtPr>
          <w:sdtEndPr/>
          <w:sdtContent>
            <w:tc>
              <w:tcPr>
                <w:tcW w:w="8581" w:type="dxa"/>
                <w:gridSpan w:val="6"/>
                <w:tcBorders>
                  <w:bottom w:val="single" w:sz="4" w:space="0" w:color="auto"/>
                </w:tcBorders>
              </w:tcPr>
              <w:p w14:paraId="76FFA2D5" w14:textId="6558BD76"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98C55FA" w14:textId="77777777" w:rsidTr="000E5F35">
        <w:tc>
          <w:tcPr>
            <w:tcW w:w="1260" w:type="dxa"/>
            <w:gridSpan w:val="4"/>
          </w:tcPr>
          <w:p w14:paraId="2D58EEDC" w14:textId="77777777" w:rsidR="00F50D19" w:rsidRPr="00042D2A" w:rsidRDefault="00F50D19" w:rsidP="00F50D19">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電話番号：</w:t>
            </w:r>
          </w:p>
        </w:tc>
        <w:sdt>
          <w:sdtPr>
            <w:rPr>
              <w:rFonts w:ascii="Times New Roman" w:eastAsia="ＭＳ Ｐ明朝" w:hAnsi="Times New Roman"/>
              <w:szCs w:val="20"/>
            </w:rPr>
            <w:id w:val="-1468119114"/>
            <w:placeholder>
              <w:docPart w:val="3F23BA5DE0354007BC44813311131619"/>
            </w:placeholder>
            <w:showingPlcHdr/>
          </w:sdtPr>
          <w:sdtEndPr/>
          <w:sdtContent>
            <w:tc>
              <w:tcPr>
                <w:tcW w:w="7938" w:type="dxa"/>
                <w:gridSpan w:val="3"/>
                <w:tcBorders>
                  <w:bottom w:val="single" w:sz="4" w:space="0" w:color="auto"/>
                </w:tcBorders>
              </w:tcPr>
              <w:p w14:paraId="47D034F4" w14:textId="3F3F8B30"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bl>
    <w:p w14:paraId="45E7BF8B" w14:textId="77777777" w:rsidR="000E5F35" w:rsidRPr="000E5F35" w:rsidRDefault="000E5F35" w:rsidP="000E5F35">
      <w:pPr>
        <w:rPr>
          <w:lang w:eastAsia="ja-JP"/>
        </w:rPr>
      </w:pPr>
    </w:p>
    <w:p w14:paraId="686F2A85" w14:textId="29D0AF74" w:rsidR="00122724" w:rsidRPr="00042D2A" w:rsidRDefault="00172566" w:rsidP="00122724">
      <w:pPr>
        <w:pStyle w:val="3"/>
        <w:rPr>
          <w:rFonts w:ascii="Times New Roman" w:eastAsia="ＭＳ Ｐ明朝" w:hAnsi="Times New Roman"/>
          <w:szCs w:val="24"/>
          <w:lang w:eastAsia="ja-JP"/>
        </w:rPr>
      </w:pPr>
      <w:r w:rsidRPr="00042D2A">
        <w:rPr>
          <w:rFonts w:ascii="Times New Roman" w:eastAsia="ＭＳ Ｐ明朝" w:hAnsi="Times New Roman"/>
          <w:szCs w:val="24"/>
          <w:lang w:eastAsia="ja-JP"/>
        </w:rPr>
        <w:t>重点分野</w:t>
      </w:r>
    </w:p>
    <w:p w14:paraId="0BBF2A01" w14:textId="77777777" w:rsidR="00122724" w:rsidRPr="00042D2A" w:rsidRDefault="00172566"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あなたはどの重点分野のご専門ですか。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3124C" w:rsidRPr="00C0551E" w14:paraId="235F63E2" w14:textId="77777777" w:rsidTr="00726049">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EndPr/>
          <w:sdtContent>
            <w:tc>
              <w:tcPr>
                <w:tcW w:w="467" w:type="dxa"/>
              </w:tcPr>
              <w:p w14:paraId="51DEEAEE"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6FE79C2D" w14:textId="77777777" w:rsidR="0053124C" w:rsidRPr="00C0551E" w:rsidRDefault="0053124C" w:rsidP="00D90FAE">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平和構築と紛争予防</w:t>
            </w:r>
          </w:p>
        </w:tc>
      </w:tr>
      <w:tr w:rsidR="0053124C" w:rsidRPr="00C0551E" w14:paraId="37846A17" w14:textId="77777777" w:rsidTr="00726049">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EndPr/>
          <w:sdtContent>
            <w:tc>
              <w:tcPr>
                <w:tcW w:w="467" w:type="dxa"/>
              </w:tcPr>
              <w:p w14:paraId="1D87A08F"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77273E0D" w14:textId="77777777" w:rsidR="0053124C" w:rsidRPr="00C0551E" w:rsidRDefault="0053124C" w:rsidP="00D90FAE">
            <w:pPr>
              <w:pStyle w:val="BodyParagraph"/>
              <w:rPr>
                <w:rFonts w:ascii="Times New Roman" w:eastAsia="ＭＳ Ｐ明朝" w:hAnsi="Times New Roman"/>
              </w:rPr>
            </w:pPr>
            <w:r w:rsidRPr="009F5DE3">
              <w:rPr>
                <w:rFonts w:ascii="Times New Roman" w:eastAsia="ＭＳ Ｐ明朝" w:hAnsi="Times New Roman" w:hint="eastAsia"/>
                <w:lang w:eastAsia="ja-JP"/>
              </w:rPr>
              <w:t>疾病予防と治療</w:t>
            </w:r>
          </w:p>
        </w:tc>
      </w:tr>
      <w:tr w:rsidR="0053124C" w:rsidRPr="00C0551E" w14:paraId="12D421FA" w14:textId="77777777" w:rsidTr="00726049">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EndPr/>
          <w:sdtContent>
            <w:tc>
              <w:tcPr>
                <w:tcW w:w="467" w:type="dxa"/>
              </w:tcPr>
              <w:p w14:paraId="6DE6C773"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497E717A" w14:textId="77777777" w:rsidR="0053124C" w:rsidRPr="00C0551E" w:rsidRDefault="0053124C" w:rsidP="00D90FAE">
            <w:pPr>
              <w:pStyle w:val="BodyParagraph"/>
              <w:rPr>
                <w:rFonts w:ascii="Times New Roman" w:eastAsia="ＭＳ Ｐ明朝" w:hAnsi="Times New Roman"/>
              </w:rPr>
            </w:pPr>
            <w:r w:rsidRPr="009F5DE3">
              <w:rPr>
                <w:rFonts w:ascii="Times New Roman" w:eastAsia="ＭＳ Ｐ明朝" w:hAnsi="Times New Roman" w:hint="eastAsia"/>
                <w:lang w:eastAsia="ja-JP"/>
              </w:rPr>
              <w:t>水と衛生</w:t>
            </w:r>
          </w:p>
        </w:tc>
      </w:tr>
      <w:tr w:rsidR="0053124C" w:rsidRPr="00C0551E" w14:paraId="7F7E0BC9" w14:textId="77777777" w:rsidTr="00726049">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EndPr/>
          <w:sdtContent>
            <w:tc>
              <w:tcPr>
                <w:tcW w:w="467" w:type="dxa"/>
              </w:tcPr>
              <w:p w14:paraId="6F282053"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716D0C4E" w14:textId="77777777" w:rsidR="0053124C" w:rsidRPr="00C0551E" w:rsidRDefault="0053124C" w:rsidP="00D90FAE">
            <w:pPr>
              <w:pStyle w:val="BodyParagraph"/>
              <w:rPr>
                <w:rFonts w:ascii="Times New Roman" w:eastAsia="ＭＳ Ｐ明朝" w:hAnsi="Times New Roman"/>
              </w:rPr>
            </w:pPr>
            <w:r w:rsidRPr="009F5DE3">
              <w:rPr>
                <w:rFonts w:ascii="Times New Roman" w:eastAsia="ＭＳ Ｐ明朝" w:hAnsi="Times New Roman" w:hint="eastAsia"/>
                <w:lang w:eastAsia="ja-JP"/>
              </w:rPr>
              <w:t>母子の健康</w:t>
            </w:r>
          </w:p>
        </w:tc>
      </w:tr>
      <w:tr w:rsidR="0053124C" w:rsidRPr="00C0551E" w14:paraId="687B7207" w14:textId="77777777" w:rsidTr="00726049">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EndPr/>
          <w:sdtContent>
            <w:tc>
              <w:tcPr>
                <w:tcW w:w="467" w:type="dxa"/>
              </w:tcPr>
              <w:p w14:paraId="21971D2D"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3D470444" w14:textId="77777777" w:rsidR="0053124C" w:rsidRPr="00C0551E" w:rsidRDefault="0053124C" w:rsidP="00D90FAE">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基本的教育と識字率向上</w:t>
            </w:r>
          </w:p>
        </w:tc>
      </w:tr>
      <w:tr w:rsidR="0053124C" w:rsidRPr="00C0551E" w14:paraId="053BFA75" w14:textId="77777777" w:rsidTr="00726049">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EndPr/>
          <w:sdtContent>
            <w:tc>
              <w:tcPr>
                <w:tcW w:w="467" w:type="dxa"/>
              </w:tcPr>
              <w:p w14:paraId="62D261C3"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3BFD7345" w14:textId="77777777" w:rsidR="0053124C" w:rsidRPr="00C0551E" w:rsidRDefault="0053124C" w:rsidP="00D90FAE">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地域社会の経済発展</w:t>
            </w:r>
          </w:p>
        </w:tc>
      </w:tr>
      <w:tr w:rsidR="00726049" w:rsidRPr="00C0551E" w14:paraId="1D91A791" w14:textId="77777777" w:rsidTr="00726049">
        <w:sdt>
          <w:sdtPr>
            <w:rPr>
              <w:rFonts w:ascii="Times New Roman" w:eastAsia="ＭＳ Ｐ明朝" w:hAnsi="Times New Roman"/>
            </w:rPr>
            <w:id w:val="1740749401"/>
            <w14:checkbox>
              <w14:checked w14:val="0"/>
              <w14:checkedState w14:val="2612" w14:font="ＭＳ ゴシック"/>
              <w14:uncheckedState w14:val="2610" w14:font="ＭＳ ゴシック"/>
            </w14:checkbox>
          </w:sdtPr>
          <w:sdtEndPr/>
          <w:sdtContent>
            <w:tc>
              <w:tcPr>
                <w:tcW w:w="467" w:type="dxa"/>
              </w:tcPr>
              <w:p w14:paraId="475A2E10" w14:textId="669D378D" w:rsidR="00726049" w:rsidRPr="00C0551E" w:rsidRDefault="00726049" w:rsidP="00726049">
                <w:pPr>
                  <w:pStyle w:val="BodyParagraph"/>
                  <w:rPr>
                    <w:rFonts w:ascii="ＭＳ 明朝" w:hAnsi="ＭＳ 明朝" w:cs="ＭＳ 明朝"/>
                  </w:rPr>
                </w:pPr>
                <w:r w:rsidRPr="00C0551E">
                  <w:rPr>
                    <w:rFonts w:ascii="ＭＳ 明朝" w:hAnsi="ＭＳ 明朝" w:cs="ＭＳ 明朝" w:hint="eastAsia"/>
                  </w:rPr>
                  <w:t>☐</w:t>
                </w:r>
              </w:p>
            </w:tc>
          </w:sdtContent>
        </w:sdt>
        <w:tc>
          <w:tcPr>
            <w:tcW w:w="8893" w:type="dxa"/>
          </w:tcPr>
          <w:p w14:paraId="69A5ED68" w14:textId="01ED0648" w:rsidR="00726049" w:rsidRPr="009F5DE3" w:rsidRDefault="00726049" w:rsidP="00726049">
            <w:pPr>
              <w:pStyle w:val="BodyParagraph"/>
              <w:rPr>
                <w:rFonts w:ascii="Times New Roman" w:eastAsia="ＭＳ Ｐ明朝" w:hAnsi="Times New Roman"/>
                <w:lang w:eastAsia="ja-JP"/>
              </w:rPr>
            </w:pPr>
            <w:r w:rsidRPr="00877DA8">
              <w:rPr>
                <w:lang w:eastAsia="ja-JP"/>
              </w:rPr>
              <w:t>環境</w:t>
            </w:r>
          </w:p>
        </w:tc>
      </w:tr>
    </w:tbl>
    <w:p w14:paraId="744D6C6B" w14:textId="77777777" w:rsidR="00122724" w:rsidRPr="000E5F35" w:rsidRDefault="00122724" w:rsidP="000E5F35">
      <w:pPr>
        <w:rPr>
          <w:lang w:eastAsia="ja-JP"/>
        </w:rPr>
      </w:pPr>
    </w:p>
    <w:p w14:paraId="59453FAD" w14:textId="77777777" w:rsidR="00D2681D" w:rsidRPr="00042D2A" w:rsidRDefault="008D5A52"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あなたが受けた教育と職務経験は、上記で選んだ重点分野とどのように関連していますか。</w:t>
      </w:r>
    </w:p>
    <w:tbl>
      <w:tblPr>
        <w:tblStyle w:val="aa"/>
        <w:tblW w:w="0" w:type="auto"/>
        <w:tblLook w:val="04A0" w:firstRow="1" w:lastRow="0" w:firstColumn="1" w:lastColumn="0" w:noHBand="0" w:noVBand="1"/>
      </w:tblPr>
      <w:tblGrid>
        <w:gridCol w:w="9350"/>
      </w:tblGrid>
      <w:tr w:rsidR="00D2681D" w:rsidRPr="00042D2A" w14:paraId="7A9C15EB" w14:textId="77777777" w:rsidTr="00D2681D">
        <w:tc>
          <w:tcPr>
            <w:tcW w:w="9576" w:type="dxa"/>
          </w:tcPr>
          <w:sdt>
            <w:sdtPr>
              <w:rPr>
                <w:rFonts w:ascii="Times New Roman" w:eastAsia="ＭＳ Ｐ明朝" w:hAnsi="Times New Roman"/>
                <w:szCs w:val="20"/>
              </w:rPr>
              <w:id w:val="1674829223"/>
              <w:placeholder>
                <w:docPart w:val="DefaultPlaceholder_1082065158"/>
              </w:placeholder>
              <w:showingPlcHdr/>
            </w:sdtPr>
            <w:sdtEndPr/>
            <w:sdtContent>
              <w:p w14:paraId="50A8C4F6" w14:textId="1ED79208" w:rsidR="00D2681D" w:rsidRPr="00042D2A" w:rsidRDefault="006A1693" w:rsidP="004A399C">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sdtContent>
          </w:sdt>
          <w:p w14:paraId="7598E788" w14:textId="77777777" w:rsidR="005436D6" w:rsidRPr="00042D2A" w:rsidRDefault="005436D6" w:rsidP="004A399C">
            <w:pPr>
              <w:pStyle w:val="BodyParagraph"/>
              <w:rPr>
                <w:rFonts w:ascii="Times New Roman" w:eastAsia="ＭＳ Ｐ明朝" w:hAnsi="Times New Roman"/>
                <w:szCs w:val="20"/>
                <w:lang w:eastAsia="ja-JP"/>
              </w:rPr>
            </w:pPr>
          </w:p>
          <w:p w14:paraId="05F74844" w14:textId="77777777" w:rsidR="00D2681D" w:rsidRPr="00042D2A" w:rsidRDefault="00D2681D" w:rsidP="004A399C">
            <w:pPr>
              <w:pStyle w:val="BodyParagraph"/>
              <w:rPr>
                <w:rFonts w:ascii="Times New Roman" w:eastAsia="ＭＳ Ｐ明朝" w:hAnsi="Times New Roman"/>
                <w:szCs w:val="20"/>
                <w:lang w:eastAsia="ja-JP"/>
              </w:rPr>
            </w:pPr>
          </w:p>
        </w:tc>
      </w:tr>
    </w:tbl>
    <w:p w14:paraId="4B6BD8C7" w14:textId="77777777" w:rsidR="00D2681D" w:rsidRPr="000E5F35" w:rsidRDefault="00D2681D" w:rsidP="000E5F35">
      <w:pPr>
        <w:rPr>
          <w:lang w:eastAsia="ja-JP"/>
        </w:rPr>
      </w:pPr>
    </w:p>
    <w:p w14:paraId="036822DD" w14:textId="04791BC4" w:rsidR="00D2681D" w:rsidRPr="00042D2A" w:rsidRDefault="008D5A52"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この研修におけるあなたの役割は何ですか。</w:t>
      </w:r>
      <w:r w:rsidR="002F20AA" w:rsidRPr="00042D2A">
        <w:rPr>
          <w:rFonts w:ascii="Times New Roman" w:eastAsia="ＭＳ Ｐ明朝" w:hAnsi="Times New Roman"/>
          <w:szCs w:val="20"/>
          <w:lang w:eastAsia="ja-JP"/>
        </w:rPr>
        <w:t>あなたが実施する、あるいは受ける研修の主題をご記入ください</w:t>
      </w:r>
      <w:r w:rsidRPr="00042D2A">
        <w:rPr>
          <w:rFonts w:ascii="Times New Roman" w:eastAsia="ＭＳ Ｐ明朝" w:hAnsi="Times New Roman"/>
          <w:szCs w:val="20"/>
          <w:lang w:eastAsia="ja-JP"/>
        </w:rPr>
        <w:t>。</w:t>
      </w:r>
    </w:p>
    <w:tbl>
      <w:tblPr>
        <w:tblStyle w:val="aa"/>
        <w:tblW w:w="0" w:type="auto"/>
        <w:tblLook w:val="04A0" w:firstRow="1" w:lastRow="0" w:firstColumn="1" w:lastColumn="0" w:noHBand="0" w:noVBand="1"/>
      </w:tblPr>
      <w:tblGrid>
        <w:gridCol w:w="9350"/>
      </w:tblGrid>
      <w:tr w:rsidR="00D2681D" w:rsidRPr="00042D2A" w14:paraId="23752F2F" w14:textId="77777777" w:rsidTr="00D2681D">
        <w:tc>
          <w:tcPr>
            <w:tcW w:w="9576" w:type="dxa"/>
          </w:tcPr>
          <w:sdt>
            <w:sdtPr>
              <w:rPr>
                <w:rFonts w:ascii="Times New Roman" w:eastAsia="ＭＳ Ｐ明朝" w:hAnsi="Times New Roman"/>
                <w:szCs w:val="20"/>
              </w:rPr>
              <w:id w:val="-1352872023"/>
              <w:placeholder>
                <w:docPart w:val="DefaultPlaceholder_1082065158"/>
              </w:placeholder>
              <w:showingPlcHdr/>
            </w:sdtPr>
            <w:sdtEndPr/>
            <w:sdtContent>
              <w:p w14:paraId="4D0E2039" w14:textId="4EFB075F" w:rsidR="00D2681D" w:rsidRPr="00042D2A" w:rsidRDefault="006A1693" w:rsidP="004A399C">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sdtContent>
          </w:sdt>
          <w:p w14:paraId="31F6FD6E" w14:textId="77777777" w:rsidR="00D2681D" w:rsidRPr="00042D2A" w:rsidRDefault="00D2681D" w:rsidP="004A399C">
            <w:pPr>
              <w:pStyle w:val="BodyParagraph"/>
              <w:rPr>
                <w:rFonts w:ascii="Times New Roman" w:eastAsia="ＭＳ Ｐ明朝" w:hAnsi="Times New Roman"/>
                <w:szCs w:val="20"/>
                <w:lang w:eastAsia="ja-JP"/>
              </w:rPr>
            </w:pPr>
          </w:p>
          <w:p w14:paraId="6B652CD1" w14:textId="77777777" w:rsidR="005436D6" w:rsidRPr="00042D2A" w:rsidRDefault="005436D6" w:rsidP="004A399C">
            <w:pPr>
              <w:pStyle w:val="BodyParagraph"/>
              <w:rPr>
                <w:rFonts w:ascii="Times New Roman" w:eastAsia="ＭＳ Ｐ明朝" w:hAnsi="Times New Roman"/>
                <w:szCs w:val="20"/>
                <w:lang w:eastAsia="ja-JP"/>
              </w:rPr>
            </w:pPr>
          </w:p>
        </w:tc>
      </w:tr>
    </w:tbl>
    <w:p w14:paraId="619FEF38" w14:textId="77777777" w:rsidR="00D2681D" w:rsidRPr="00042D2A" w:rsidRDefault="00D2681D" w:rsidP="00D2681D">
      <w:pPr>
        <w:rPr>
          <w:rFonts w:ascii="Times New Roman" w:eastAsia="ＭＳ Ｐ明朝" w:hAnsi="Times New Roman"/>
          <w:sz w:val="20"/>
          <w:szCs w:val="20"/>
          <w:lang w:eastAsia="ja-JP"/>
        </w:rPr>
      </w:pPr>
    </w:p>
    <w:p w14:paraId="4FA92CAE" w14:textId="77777777" w:rsidR="00D2681D" w:rsidRPr="00042D2A" w:rsidRDefault="00D2681D" w:rsidP="00D2681D">
      <w:pPr>
        <w:rPr>
          <w:rFonts w:ascii="Times New Roman" w:eastAsia="ＭＳ Ｐ明朝" w:hAnsi="Times New Roman"/>
          <w:sz w:val="20"/>
          <w:szCs w:val="20"/>
          <w:lang w:eastAsia="ja-JP"/>
        </w:rPr>
      </w:pPr>
    </w:p>
    <w:p w14:paraId="2823FA49" w14:textId="77777777" w:rsidR="00B45DB0" w:rsidRPr="00042D2A" w:rsidRDefault="00B45DB0">
      <w:pPr>
        <w:rPr>
          <w:rFonts w:ascii="Times New Roman" w:eastAsia="ＭＳ Ｐ明朝" w:hAnsi="Times New Roman"/>
          <w:b/>
          <w:smallCaps/>
          <w:sz w:val="20"/>
          <w:szCs w:val="20"/>
          <w:u w:val="single"/>
          <w:lang w:eastAsia="ja-JP"/>
        </w:rPr>
      </w:pPr>
      <w:r w:rsidRPr="00042D2A">
        <w:rPr>
          <w:rFonts w:ascii="Times New Roman" w:eastAsia="ＭＳ Ｐ明朝" w:hAnsi="Times New Roman"/>
          <w:sz w:val="20"/>
          <w:szCs w:val="20"/>
          <w:lang w:eastAsia="ja-JP"/>
        </w:rPr>
        <w:br w:type="page"/>
      </w:r>
    </w:p>
    <w:p w14:paraId="07458BA7" w14:textId="77777777" w:rsidR="005C5D13" w:rsidRPr="00042D2A" w:rsidRDefault="00993EBF" w:rsidP="00122724">
      <w:pPr>
        <w:pStyle w:val="3"/>
        <w:rPr>
          <w:rFonts w:ascii="Times New Roman" w:eastAsia="ＭＳ Ｐ明朝" w:hAnsi="Times New Roman"/>
          <w:szCs w:val="24"/>
          <w:lang w:eastAsia="ja-JP"/>
        </w:rPr>
      </w:pPr>
      <w:r w:rsidRPr="00042D2A">
        <w:rPr>
          <w:rFonts w:ascii="Times New Roman" w:eastAsia="ＭＳ Ｐ明朝" w:hAnsi="Times New Roman"/>
          <w:szCs w:val="24"/>
          <w:lang w:eastAsia="ja-JP"/>
        </w:rPr>
        <w:lastRenderedPageBreak/>
        <w:t>同意書</w:t>
      </w:r>
    </w:p>
    <w:p w14:paraId="120B43F0" w14:textId="4A9E25D5" w:rsidR="00FB0310" w:rsidRPr="00042D2A" w:rsidRDefault="009A561E"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このグローバル補助金職業研修チーム同意書（以下、「同意書」）は、国際ロータリーのロータリー財団（</w:t>
      </w:r>
      <w:r w:rsidRPr="00042D2A">
        <w:rPr>
          <w:rFonts w:ascii="Times New Roman" w:eastAsia="ＭＳ Ｐ明朝" w:hAnsi="Times New Roman"/>
          <w:szCs w:val="20"/>
          <w:lang w:eastAsia="ja-JP"/>
        </w:rPr>
        <w:t>TRF</w:t>
      </w:r>
      <w:r w:rsidRPr="00042D2A">
        <w:rPr>
          <w:rFonts w:ascii="Times New Roman" w:eastAsia="ＭＳ Ｐ明朝" w:hAnsi="Times New Roman"/>
          <w:szCs w:val="20"/>
          <w:lang w:eastAsia="ja-JP"/>
        </w:rPr>
        <w:t>）と私（職業研修チームメンバー候補者）との間に交わされるものです。グローバル補助金職業研修チーム</w:t>
      </w:r>
      <w:r w:rsidR="00532369" w:rsidRPr="00042D2A">
        <w:rPr>
          <w:rFonts w:ascii="Times New Roman" w:eastAsia="ＭＳ Ｐ明朝" w:hAnsi="Times New Roman"/>
          <w:szCs w:val="20"/>
          <w:lang w:eastAsia="ja-JP"/>
        </w:rPr>
        <w:t>に参加する</w:t>
      </w:r>
      <w:r w:rsidRPr="00042D2A">
        <w:rPr>
          <w:rFonts w:ascii="Times New Roman" w:eastAsia="ＭＳ Ｐ明朝" w:hAnsi="Times New Roman"/>
          <w:szCs w:val="20"/>
          <w:lang w:eastAsia="ja-JP"/>
        </w:rPr>
        <w:t>機会（補助金）が私に</w:t>
      </w:r>
      <w:r w:rsidR="003C1496" w:rsidRPr="00042D2A">
        <w:rPr>
          <w:rFonts w:ascii="Times New Roman" w:eastAsia="ＭＳ Ｐ明朝" w:hAnsi="Times New Roman"/>
          <w:szCs w:val="20"/>
          <w:lang w:eastAsia="ja-JP"/>
        </w:rPr>
        <w:t>提供</w:t>
      </w:r>
      <w:r w:rsidRPr="00042D2A">
        <w:rPr>
          <w:rFonts w:ascii="Times New Roman" w:eastAsia="ＭＳ Ｐ明朝" w:hAnsi="Times New Roman"/>
          <w:szCs w:val="20"/>
          <w:lang w:eastAsia="ja-JP"/>
        </w:rPr>
        <w:t>される場合、</w:t>
      </w:r>
      <w:r w:rsidR="00C55A6A" w:rsidRPr="00042D2A">
        <w:rPr>
          <w:rFonts w:ascii="Times New Roman" w:eastAsia="ＭＳ Ｐ明朝" w:hAnsi="Times New Roman"/>
          <w:szCs w:val="20"/>
          <w:lang w:eastAsia="ja-JP"/>
        </w:rPr>
        <w:t>私は</w:t>
      </w:r>
      <w:r w:rsidRPr="00042D2A">
        <w:rPr>
          <w:rFonts w:ascii="Times New Roman" w:eastAsia="ＭＳ Ｐ明朝" w:hAnsi="Times New Roman"/>
          <w:szCs w:val="20"/>
          <w:lang w:eastAsia="ja-JP"/>
        </w:rPr>
        <w:t>以下を確認し、これに同意します。</w:t>
      </w:r>
    </w:p>
    <w:p w14:paraId="2D0B4C2E" w14:textId="2D7AFA6C" w:rsidR="00FB0310" w:rsidRPr="00042D2A" w:rsidRDefault="00993EBF" w:rsidP="00F50D19">
      <w:pPr>
        <w:pStyle w:val="Bodyparagraphnumbered"/>
      </w:pPr>
      <w:r w:rsidRPr="00042D2A">
        <w:t>私は、「地区補助金およびグローバル補助金の授与と受諾の条件」（授与と受諾の条件）を読み、そこに記載された全方針を順守します。</w:t>
      </w:r>
    </w:p>
    <w:p w14:paraId="25765E86" w14:textId="3BEDE918" w:rsidR="00FB0310" w:rsidRPr="00042D2A" w:rsidRDefault="00993EBF" w:rsidP="00F50D19">
      <w:pPr>
        <w:pStyle w:val="Bodyparagraphnumbered"/>
      </w:pPr>
      <w:r w:rsidRPr="00042D2A">
        <w:t>研修を受ける職業研修チームのメンバーとなる場合、私は、次のカテゴリーに該当しないことを証します。</w:t>
      </w:r>
      <w:r w:rsidRPr="00042D2A">
        <w:t>1</w:t>
      </w:r>
      <w:r w:rsidRPr="00042D2A">
        <w:t>）ロータリアン、</w:t>
      </w:r>
      <w:r w:rsidRPr="00042D2A">
        <w:t>2</w:t>
      </w:r>
      <w:r w:rsidRPr="00042D2A">
        <w:t>）クラブ、地区、他のロータリー関連組織、または国際ロータリー</w:t>
      </w:r>
      <w:r w:rsidR="009A561E" w:rsidRPr="00042D2A">
        <w:t>（</w:t>
      </w:r>
      <w:r w:rsidR="009A561E" w:rsidRPr="00042D2A">
        <w:t>RI</w:t>
      </w:r>
      <w:r w:rsidR="009A561E" w:rsidRPr="00042D2A">
        <w:t>）</w:t>
      </w:r>
      <w:r w:rsidRPr="00042D2A">
        <w:t>の職員、</w:t>
      </w:r>
      <w:r w:rsidRPr="00042D2A">
        <w:t>3</w:t>
      </w:r>
      <w:r w:rsidRPr="00042D2A">
        <w:t>）前記</w:t>
      </w:r>
      <w:r w:rsidRPr="00042D2A">
        <w:t>2</w:t>
      </w:r>
      <w:r w:rsidRPr="00042D2A">
        <w:t>項の配偶者、直系親族（血縁による子または孫、入籍または未入籍の養子）、直系親族の配偶者、直系尊属（血縁による両親または祖父母）。</w:t>
      </w:r>
      <w:r w:rsidRPr="00042D2A">
        <w:t xml:space="preserve"> </w:t>
      </w:r>
    </w:p>
    <w:p w14:paraId="4914FE0A" w14:textId="77CC19FA" w:rsidR="002B2E8F" w:rsidRPr="00042D2A" w:rsidRDefault="00933249" w:rsidP="00F50D19">
      <w:pPr>
        <w:pStyle w:val="Bodyparagraphnumbered"/>
      </w:pPr>
      <w:r w:rsidRPr="00042D2A">
        <w:t>私が</w:t>
      </w:r>
      <w:r w:rsidR="002B2E8F" w:rsidRPr="00042D2A">
        <w:t>本チームの候補となることを提唱する</w:t>
      </w:r>
      <w:r w:rsidRPr="00042D2A">
        <w:t>すべての</w:t>
      </w:r>
      <w:r w:rsidR="002B2E8F" w:rsidRPr="00042D2A">
        <w:t>ロータリアンおよび（または）チームのほかの参加者</w:t>
      </w:r>
      <w:r w:rsidRPr="00042D2A">
        <w:t>と私の（職業的または個人的な）関係について、選考委員会が</w:t>
      </w:r>
      <w:r w:rsidR="004A399C" w:rsidRPr="00042D2A">
        <w:t>認識していることを</w:t>
      </w:r>
      <w:r w:rsidRPr="00042D2A">
        <w:t>、私は証します。</w:t>
      </w:r>
    </w:p>
    <w:p w14:paraId="4562AAC9" w14:textId="6FE8ACA3" w:rsidR="00AB63F1" w:rsidRPr="00042D2A" w:rsidRDefault="00AB63F1" w:rsidP="00F50D19">
      <w:pPr>
        <w:pStyle w:val="Bodyparagraphnumbered"/>
      </w:pPr>
      <w:r w:rsidRPr="00042D2A">
        <w:t>私は、職業研修に積極的に参加し、かつ、本補助金を成功させるために団結したグループとしてチームとともに活動にあたります。</w:t>
      </w:r>
    </w:p>
    <w:p w14:paraId="753EC319" w14:textId="1C034C92" w:rsidR="00FB0310" w:rsidRPr="00042D2A" w:rsidRDefault="00EF01E2" w:rsidP="00F50D19">
      <w:pPr>
        <w:pStyle w:val="Bodyparagraphnumbered"/>
      </w:pPr>
      <w:r w:rsidRPr="00042D2A">
        <w:t>私は、</w:t>
      </w:r>
      <w:r w:rsidR="00E9273A" w:rsidRPr="00042D2A">
        <w:t>訪問先の国について十分な知識を</w:t>
      </w:r>
      <w:r w:rsidR="005A614A" w:rsidRPr="00042D2A">
        <w:t>習得し</w:t>
      </w:r>
      <w:r w:rsidR="00E9273A" w:rsidRPr="00042D2A">
        <w:t>、ロータリーの目標と理念ならびにロータリーの使命を推進するという職業研修の目的を熟知するために、</w:t>
      </w:r>
      <w:r w:rsidRPr="00042D2A">
        <w:t>ロータリー財団から提供されるオンラインの出発前オリエンテーションを完了し、</w:t>
      </w:r>
      <w:r w:rsidR="00E9273A" w:rsidRPr="00042D2A">
        <w:t>かつ、必要な言語と文化の研修を含め、</w:t>
      </w:r>
      <w:r w:rsidRPr="00042D2A">
        <w:t>提唱ロータリークラブまたは地区</w:t>
      </w:r>
      <w:r w:rsidR="00E9273A" w:rsidRPr="00042D2A">
        <w:t>から提供され</w:t>
      </w:r>
      <w:r w:rsidR="005A614A" w:rsidRPr="00042D2A">
        <w:t>、</w:t>
      </w:r>
      <w:r w:rsidR="00E9273A" w:rsidRPr="00042D2A">
        <w:t>出席が義務づけられている出発前オリエンテーション活動に参加します。</w:t>
      </w:r>
    </w:p>
    <w:p w14:paraId="03CF8D5F" w14:textId="71010428" w:rsidR="00394B18" w:rsidRPr="00042D2A" w:rsidRDefault="004A399C" w:rsidP="00F50D19">
      <w:pPr>
        <w:pStyle w:val="Bodyparagraphnumbered"/>
      </w:pPr>
      <w:r w:rsidRPr="00042D2A">
        <w:t>交通手段、語学</w:t>
      </w:r>
      <w:r w:rsidR="00394B18" w:rsidRPr="00042D2A">
        <w:t>研修、保険、宿舎、パスポート、ビザ、予防接種、資金の用意と関連する実施面でのあらゆる手配は私の責任であり、いかなるロータリアン個人、ロータリークラブ、地区の責任でも、国際ロータリーまたはロータリー財団の責任でもありません。</w:t>
      </w:r>
    </w:p>
    <w:p w14:paraId="4C6F2F95" w14:textId="349B7159" w:rsidR="00293779" w:rsidRPr="00042D2A" w:rsidRDefault="00293779" w:rsidP="00F50D19">
      <w:pPr>
        <w:pStyle w:val="Bodyparagraphnumbered"/>
      </w:pPr>
      <w:r w:rsidRPr="00042D2A">
        <w:t>私は、旅行の安全</w:t>
      </w:r>
      <w:r w:rsidR="00B45DB0" w:rsidRPr="00042D2A">
        <w:t>と関連したロータリー財団によるあらゆる</w:t>
      </w:r>
      <w:r w:rsidRPr="00042D2A">
        <w:t>決定に従います。よって、</w:t>
      </w:r>
      <w:r w:rsidR="00CE0FE7" w:rsidRPr="00042D2A">
        <w:t>補助金のどの段階であれ、私が活動している国で私の身が危険にさらされている、またはさらされる可能性があるとロータリー財団が単独で</w:t>
      </w:r>
      <w:r w:rsidR="004A399C" w:rsidRPr="00042D2A">
        <w:t>判断</w:t>
      </w:r>
      <w:r w:rsidR="00CE0FE7" w:rsidRPr="00042D2A">
        <w:t>した場合、ロータリー財団は、私が即座に帰国することを要求できます。そのような場合、私は、チームのための資金のその後の支給に関する財団の決定に従うことにも同意します。</w:t>
      </w:r>
    </w:p>
    <w:p w14:paraId="60813833" w14:textId="706EAA56" w:rsidR="005A1060" w:rsidRPr="00042D2A" w:rsidRDefault="005A1060" w:rsidP="00F50D19">
      <w:pPr>
        <w:pStyle w:val="Bodyparagraphnumbered"/>
      </w:pPr>
      <w:r w:rsidRPr="00042D2A">
        <w:t>私は、</w:t>
      </w:r>
      <w:r w:rsidR="00284B20" w:rsidRPr="00042D2A">
        <w:t>ロータリー財団</w:t>
      </w:r>
      <w:r w:rsidRPr="00042D2A">
        <w:t>が</w:t>
      </w:r>
      <w:r w:rsidR="00284B20" w:rsidRPr="00042D2A">
        <w:t>補助金の実施と直接関連する費用のみを提供することを</w:t>
      </w:r>
      <w:r w:rsidRPr="00042D2A">
        <w:t>理解し、旅行中の個人的費用と臨時費（旅行保険を含む）を賄うだけの十分な資金を自分で用意することに同意します。</w:t>
      </w:r>
    </w:p>
    <w:p w14:paraId="5855EAE5" w14:textId="5E24B200" w:rsidR="00FB0310" w:rsidRPr="00042D2A" w:rsidRDefault="005A1060" w:rsidP="00F50D19">
      <w:pPr>
        <w:pStyle w:val="Bodyparagraphnumbered"/>
      </w:pPr>
      <w:r w:rsidRPr="00042D2A">
        <w:t>私は、チームメンバーを選出する最終的な権限がロータリー財団にあることを理解しています。チームメンバーまたは補欠メンバーは、ロータリー財団の単独裁量</w:t>
      </w:r>
      <w:r w:rsidR="00ED2136" w:rsidRPr="00042D2A">
        <w:t>権に</w:t>
      </w:r>
      <w:r w:rsidRPr="00042D2A">
        <w:t>より、適切とみなされる場合、いつでも失格または</w:t>
      </w:r>
      <w:r w:rsidR="00ED2136" w:rsidRPr="00042D2A">
        <w:t>解任されることがあります。</w:t>
      </w:r>
    </w:p>
    <w:p w14:paraId="73214262" w14:textId="44245B53" w:rsidR="000D23A5" w:rsidRPr="00042D2A" w:rsidRDefault="00562318" w:rsidP="00F50D19">
      <w:pPr>
        <w:pStyle w:val="Bodyparagraphnumbered"/>
      </w:pPr>
      <w:r w:rsidRPr="00042D2A">
        <w:t>私は、自分の言動が理由でチームから</w:t>
      </w:r>
      <w:r w:rsidR="000D23A5" w:rsidRPr="00042D2A">
        <w:t>解任された</w:t>
      </w:r>
      <w:r w:rsidRPr="00042D2A">
        <w:t>場合に発生したいかなる費用も、ロータリー財団に払い戻すことに同意します。さらに、このような</w:t>
      </w:r>
      <w:r w:rsidR="000D23A5" w:rsidRPr="00042D2A">
        <w:t>形で解任された場合、私は、帰国のための交通費を自己負担し、発生した利子を含め、受領した資金を全額返還します。</w:t>
      </w:r>
    </w:p>
    <w:p w14:paraId="5DFC98B8" w14:textId="148CD9F5" w:rsidR="00FB0310" w:rsidRPr="00042D2A" w:rsidRDefault="00337EDD" w:rsidP="00F50D19">
      <w:pPr>
        <w:pStyle w:val="Bodyparagraphnumbered"/>
      </w:pPr>
      <w:r w:rsidRPr="00042D2A">
        <w:t>私は、</w:t>
      </w:r>
      <w:r w:rsidR="00046906" w:rsidRPr="00042D2A">
        <w:t>チームと共に旅行中</w:t>
      </w:r>
      <w:r w:rsidRPr="00042D2A">
        <w:t>、ロータリー、派遣クラブと地区、母国を好ましく反映するような言動と振る舞いを基準として保ちます。他の人の気分を害さないよう、論争の的となる問題や政治的、人種的、宗教的な問題について個人的意見を述べるにあたっては</w:t>
      </w:r>
      <w:r w:rsidR="00E14797" w:rsidRPr="00042D2A">
        <w:t>、</w:t>
      </w:r>
      <w:r w:rsidRPr="00042D2A">
        <w:t>良識を働かせます。さらに私は、受入国の地元の法律に従い行動します。</w:t>
      </w:r>
    </w:p>
    <w:p w14:paraId="3E7BB312" w14:textId="0A1149D2" w:rsidR="00FB0310" w:rsidRPr="00042D2A" w:rsidRDefault="00046906" w:rsidP="00F50D19">
      <w:pPr>
        <w:pStyle w:val="Bodyparagraphnumbered"/>
      </w:pPr>
      <w:r w:rsidRPr="00042D2A">
        <w:t>私は、補助金活動への往復旅行中の自分の行動と所有物に対し、単独で責任を負います。</w:t>
      </w:r>
    </w:p>
    <w:p w14:paraId="2A91866B" w14:textId="642C203A" w:rsidR="00B600E5" w:rsidRPr="00042D2A" w:rsidRDefault="00DD1192" w:rsidP="00F50D19">
      <w:pPr>
        <w:pStyle w:val="Bodyparagraphnumbered"/>
      </w:pPr>
      <w:r w:rsidRPr="00042D2A">
        <w:lastRenderedPageBreak/>
        <w:t>補助金の期間中、チームメンバーとして承認されていない私の配偶者、そのほかの家族、または個人的な知り合いがチームに同行した場合、</w:t>
      </w:r>
      <w:r w:rsidR="00B600E5" w:rsidRPr="00042D2A">
        <w:t>私は、それらの人が自ら行動、および自らの存在から生じるいかなる法的責任に対しても全責任を負うことを、私は認識しています。</w:t>
      </w:r>
    </w:p>
    <w:p w14:paraId="2BDE7849" w14:textId="0A878848" w:rsidR="00FB0310" w:rsidRPr="00042D2A" w:rsidRDefault="00B600E5" w:rsidP="00F50D19">
      <w:pPr>
        <w:pStyle w:val="Bodyparagraphnumbered"/>
      </w:pPr>
      <w:r w:rsidRPr="00042D2A">
        <w:t>私は、補助金の期間中、個人の時間が予定されている間を除き、チームと行動を共にし、</w:t>
      </w:r>
      <w:r w:rsidR="00FB2AFD" w:rsidRPr="00042D2A">
        <w:t>常に私の居所をチームに知らせます。</w:t>
      </w:r>
    </w:p>
    <w:p w14:paraId="10B951F4" w14:textId="08583AF3" w:rsidR="00FB0310" w:rsidRPr="00042D2A" w:rsidRDefault="00AD3B3B" w:rsidP="00F50D19">
      <w:pPr>
        <w:pStyle w:val="Bodyparagraphnumbered"/>
      </w:pPr>
      <w:r w:rsidRPr="00042D2A">
        <w:t>私は、研修に参加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研修に伴うすべてのリスクを受け入れます。</w:t>
      </w:r>
    </w:p>
    <w:p w14:paraId="3089B16B" w14:textId="5168D44A" w:rsidR="00FB0310" w:rsidRPr="00042D2A" w:rsidRDefault="006A1693" w:rsidP="00F50D19">
      <w:pPr>
        <w:pStyle w:val="Bodyparagraphnumbered"/>
      </w:pPr>
      <w:r w:rsidRPr="006A1693">
        <w:rPr>
          <w:rFonts w:hint="eastAsia"/>
        </w:rPr>
        <w:t>私は、私自身またはほかの人の健康、安全、福利を不必要に危うくする、または脅かす危険な活動への参加を慎むことに同意します。そのような活動には、スカイダイビング、バンジージャンプ、極限スポーツが含まれます（ただしこれらに限らない）。</w:t>
      </w:r>
    </w:p>
    <w:p w14:paraId="2D681D0E" w14:textId="02CD4E14" w:rsidR="00FB0310" w:rsidRPr="00042D2A" w:rsidRDefault="008908B5" w:rsidP="00F50D19">
      <w:pPr>
        <w:pStyle w:val="Bodyparagraphnumbered"/>
      </w:pPr>
      <w:r w:rsidRPr="00042D2A">
        <w:t>研修</w:t>
      </w:r>
      <w:r w:rsidR="00261596" w:rsidRPr="00042D2A">
        <w:t>に参加中、研修地への</w:t>
      </w:r>
      <w:r w:rsidRPr="00042D2A">
        <w:t>往復</w:t>
      </w:r>
      <w:r w:rsidR="00046906" w:rsidRPr="00042D2A">
        <w:t>旅行</w:t>
      </w:r>
      <w:r w:rsidRPr="00042D2A">
        <w:t>中、または本補助金</w:t>
      </w:r>
      <w:r w:rsidR="00261596" w:rsidRPr="00042D2A">
        <w:t>に関するいかなる</w:t>
      </w:r>
      <w:r w:rsidRPr="00042D2A">
        <w:t>時点においても、私が負った、または患った病気、けが、その他の損失（情緒障害を含む）とそれに伴って生じる全費用は、私自身が一切の責任を負います。</w:t>
      </w:r>
      <w:r w:rsidR="00FB0310" w:rsidRPr="00042D2A">
        <w:t xml:space="preserve"> </w:t>
      </w:r>
    </w:p>
    <w:p w14:paraId="0E2F6AFF" w14:textId="5D22E28E" w:rsidR="00FB0310" w:rsidRPr="00042D2A" w:rsidRDefault="00261596" w:rsidP="00F50D19">
      <w:pPr>
        <w:pStyle w:val="Bodyparagraphnumbered"/>
      </w:pPr>
      <w:r w:rsidRPr="00042D2A">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4C2861FF" w14:textId="541FB232" w:rsidR="00FB0310" w:rsidRPr="00042D2A" w:rsidRDefault="00323C6D" w:rsidP="00F50D19">
      <w:pPr>
        <w:pStyle w:val="Bodyparagraphnumbered"/>
      </w:pPr>
      <w:r w:rsidRPr="00042D2A">
        <w:t>私は、補助金を支給する以外の何らかの経済的あるいはその他の賠償責任、負担および義務を、</w:t>
      </w:r>
      <w:r w:rsidRPr="00042D2A">
        <w:t>RI</w:t>
      </w:r>
      <w:r w:rsidRPr="00042D2A">
        <w:t>とロータリー財団（</w:t>
      </w:r>
      <w:r w:rsidR="009A561E" w:rsidRPr="00042D2A">
        <w:t>対象となる</w:t>
      </w:r>
      <w:r w:rsidRPr="00042D2A">
        <w:t>理事、管理委員、役員、委員、職員、代理人、協力財団、代表者を含め、「ロータリー」）に負わせることはありません。また、補助金によって賄われないすべての費用を自己負担することを了解しています。私は、自分の行為、行状、怠慢、不</w:t>
      </w:r>
      <w:r w:rsidR="004A399C" w:rsidRPr="00042D2A">
        <w:t>注意、不当行為</w:t>
      </w:r>
      <w:r w:rsidR="00850152" w:rsidRPr="00042D2A">
        <w:t>、</w:t>
      </w:r>
      <w:r w:rsidR="004A399C" w:rsidRPr="00042D2A">
        <w:t>不法行為</w:t>
      </w:r>
      <w:r w:rsidR="00850152" w:rsidRPr="00042D2A">
        <w:t>（または、適用される政府の法令や条例に反し、本補助金への私の参加を直接的・非直接的に拒むような行為）、</w:t>
      </w:r>
      <w:r w:rsidR="004A399C" w:rsidRPr="00042D2A">
        <w:t>本補助金に適用される規定および条件の違反</w:t>
      </w:r>
      <w:r w:rsidRPr="00042D2A">
        <w:t>に基づき、</w:t>
      </w:r>
      <w:r w:rsidRPr="00042D2A">
        <w:t>RI</w:t>
      </w:r>
      <w:r w:rsidRPr="00042D2A">
        <w:t>／ロータリー財団に申し立てをしたり、あるいは</w:t>
      </w:r>
      <w:r w:rsidRPr="00042D2A">
        <w:t>RI</w:t>
      </w:r>
      <w:r w:rsidRPr="00042D2A">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Pr="00042D2A">
        <w:t>RI</w:t>
      </w:r>
      <w:r w:rsidRPr="00042D2A">
        <w:t>／ロータリー財団を守り、補償し、損害を及ぼさないことに同意します。上述には、</w:t>
      </w:r>
      <w:r w:rsidRPr="00042D2A">
        <w:t>RI</w:t>
      </w:r>
      <w:r w:rsidRPr="00042D2A">
        <w:t>／ロータリー財団または第三者団体の人員の負傷もしくは所有物への損傷が含まれ（ただしこれに限られるものではない）、これはいかなる保険契約が存在しようともかかわりなく適用されます。</w:t>
      </w:r>
    </w:p>
    <w:p w14:paraId="444457AB" w14:textId="23DD970A" w:rsidR="00FB0310" w:rsidRPr="00042D2A" w:rsidRDefault="00203749" w:rsidP="00F50D19">
      <w:pPr>
        <w:pStyle w:val="Bodyparagraphnumbered"/>
      </w:pPr>
      <w:r w:rsidRPr="00042D2A">
        <w:t>重篤な病気あるいは負傷により、私が本同意書の条件を全うできず、自国に帰還しな</w:t>
      </w:r>
      <w:r w:rsidR="00913669" w:rsidRPr="00042D2A">
        <w:t>ければならない場合、ロータリー財団は自国への移送手配の費用</w:t>
      </w:r>
      <w:r w:rsidRPr="00042D2A">
        <w:t>を支払いません。ロータリー財団は、現在も将来においても、追加の費用（医療費、治療費など）を負担することはありません。</w:t>
      </w:r>
    </w:p>
    <w:p w14:paraId="0CE40168" w14:textId="3ED69125" w:rsidR="00FB0310" w:rsidRPr="00042D2A" w:rsidRDefault="004D5000" w:rsidP="00F50D19">
      <w:pPr>
        <w:pStyle w:val="Bodyparagraphnumbered"/>
      </w:pPr>
      <w:r w:rsidRPr="00042D2A">
        <w:t>私は、提唱者から要請された通りに、クラブや地区の活動に参加することに同意します。</w:t>
      </w:r>
    </w:p>
    <w:p w14:paraId="71BCC460" w14:textId="40D6905D" w:rsidR="0000427F" w:rsidRPr="00F50D19" w:rsidRDefault="008B045D" w:rsidP="00F50D19">
      <w:pPr>
        <w:pStyle w:val="Bodyparagraphnumbered"/>
        <w:rPr>
          <w:bCs/>
          <w:color w:val="000000" w:themeColor="text1"/>
        </w:rPr>
      </w:pPr>
      <w:r w:rsidRPr="00042D2A">
        <w:rPr>
          <w:color w:val="000000" w:themeColor="text1"/>
          <w:lang w:eastAsia="ja"/>
        </w:rPr>
        <w:t>ロータリーは、本申請書およびその後の報告書に含まれる情報を、『</w:t>
      </w:r>
      <w:r w:rsidRPr="00042D2A">
        <w:rPr>
          <w:color w:val="000000" w:themeColor="text1"/>
          <w:lang w:eastAsia="ja"/>
        </w:rPr>
        <w:t>The Rotarian</w:t>
      </w:r>
      <w:r w:rsidRPr="00042D2A">
        <w:rPr>
          <w:color w:val="000000" w:themeColor="text1"/>
          <w:lang w:eastAsia="ja"/>
        </w:rPr>
        <w:t>』誌、『ロータリーリーダー』、</w:t>
      </w:r>
      <w:r w:rsidRPr="00042D2A">
        <w:rPr>
          <w:color w:val="000000" w:themeColor="text1"/>
          <w:lang w:eastAsia="ja"/>
        </w:rPr>
        <w:t>rotary.org</w:t>
      </w:r>
      <w:r w:rsidRPr="00042D2A">
        <w:rPr>
          <w:color w:val="000000" w:themeColor="text1"/>
          <w:lang w:eastAsia="ja"/>
        </w:rPr>
        <w:t>、ソーシャルメディア等で、推進を目的として使う可能性が</w:t>
      </w:r>
      <w:r w:rsidR="00042D2A" w:rsidRPr="00042D2A">
        <w:rPr>
          <w:color w:val="000000" w:themeColor="text1"/>
        </w:rPr>
        <w:t>ります</w:t>
      </w:r>
      <w:r w:rsidRPr="00042D2A">
        <w:rPr>
          <w:color w:val="000000" w:themeColor="text1"/>
          <w:lang w:eastAsia="ja"/>
        </w:rPr>
        <w:t>。提唱者は、いかなる申請書および後に提出される報告書に含まれる写真の提出をもって、ロータリーの出版物、広告、ウェブサイト、ソーシャルメディアチャンネルを含む（ただしこれらに限らない）、現在認識されているまたは今後使用される一切のメディア機関で写真を使用、修正、適用、出版、配布する恒久的かつ世界的な権利と使用許可をロー</w:t>
      </w:r>
      <w:r w:rsidRPr="00042D2A">
        <w:rPr>
          <w:color w:val="000000" w:themeColor="text1"/>
          <w:lang w:eastAsia="ja"/>
        </w:rPr>
        <w:lastRenderedPageBreak/>
        <w:t>タリーに与えることとなる。提唱者は次のことを表明し保証する：（</w:t>
      </w:r>
      <w:r w:rsidRPr="00042D2A">
        <w:rPr>
          <w:color w:val="000000" w:themeColor="text1"/>
          <w:lang w:eastAsia="ja"/>
        </w:rPr>
        <w:t>a</w:t>
      </w:r>
      <w:r w:rsidRPr="00042D2A">
        <w:rPr>
          <w:color w:val="000000" w:themeColor="text1"/>
          <w:lang w:eastAsia="ja"/>
        </w:rPr>
        <w:t>）写真中に含まれる各成人が、彼らを撮影し、その肖像を使用かつライセンス許諾すること（第三者にその写真のライセンスを許諾することを含む）について、、書面による無制限の同意を提唱者に与えている、（</w:t>
      </w:r>
      <w:r w:rsidRPr="00042D2A">
        <w:rPr>
          <w:color w:val="000000" w:themeColor="text1"/>
          <w:lang w:eastAsia="ja"/>
        </w:rPr>
        <w:t>b</w:t>
      </w:r>
      <w:r w:rsidRPr="00042D2A">
        <w:rPr>
          <w:color w:val="000000" w:themeColor="text1"/>
          <w:lang w:eastAsia="ja"/>
        </w:rPr>
        <w:t>）写真中の、法的能力をもたない</w:t>
      </w:r>
      <w:r w:rsidRPr="00042D2A">
        <w:rPr>
          <w:color w:val="000000" w:themeColor="text1"/>
          <w:lang w:eastAsia="ja"/>
        </w:rPr>
        <w:t>18</w:t>
      </w:r>
      <w:r w:rsidRPr="00042D2A">
        <w:rPr>
          <w:color w:val="000000" w:themeColor="text1"/>
          <w:lang w:eastAsia="ja"/>
        </w:rPr>
        <w:t>歳未満の各子どもの親または保護者が、それらの子どもを撮影し、その肖像を使用かつライセンス許諾すること（第三者にその写真のライセンスを許諾することを含む）について、書面による無制限の同意を提唱者に与えている、（</w:t>
      </w:r>
      <w:r w:rsidRPr="00042D2A">
        <w:rPr>
          <w:color w:val="000000" w:themeColor="text1"/>
          <w:lang w:eastAsia="ja"/>
        </w:rPr>
        <w:t>c</w:t>
      </w:r>
      <w:r w:rsidRPr="00042D2A">
        <w:rPr>
          <w:color w:val="000000" w:themeColor="text1"/>
          <w:lang w:eastAsia="ja"/>
        </w:rPr>
        <w:t>）提唱者が写真の著作権保有者である、または写真の著作権保有者が写真の</w:t>
      </w:r>
      <w:r w:rsidR="00042D2A" w:rsidRPr="00042D2A">
        <w:rPr>
          <w:color w:val="000000" w:themeColor="text1"/>
          <w:lang w:eastAsia="ja"/>
        </w:rPr>
        <w:t>使用許可または準許可をロータリーに与える権利を提唱者に与えてい</w:t>
      </w:r>
      <w:r w:rsidR="00042D2A" w:rsidRPr="00042D2A">
        <w:rPr>
          <w:color w:val="000000" w:themeColor="text1"/>
        </w:rPr>
        <w:t>ます</w:t>
      </w:r>
      <w:r w:rsidRPr="00042D2A">
        <w:rPr>
          <w:color w:val="000000" w:themeColor="text1"/>
          <w:lang w:eastAsia="ja"/>
        </w:rPr>
        <w:t>。</w:t>
      </w:r>
    </w:p>
    <w:p w14:paraId="5ED7EA0E" w14:textId="623C53E2" w:rsidR="008B045D" w:rsidRPr="00042D2A" w:rsidRDefault="008B045D" w:rsidP="00F50D19">
      <w:pPr>
        <w:pStyle w:val="Bodyparagraphnumbered"/>
        <w:rPr>
          <w:bCs/>
          <w:color w:val="000000" w:themeColor="text1"/>
        </w:rPr>
      </w:pPr>
      <w:r w:rsidRPr="00042D2A">
        <w:rPr>
          <w:color w:val="000000" w:themeColor="text1"/>
          <w:lang w:eastAsia="ja"/>
        </w:rPr>
        <w:t>ロータリーはプライバシーを重視しており、提唱者がロータリーと共有</w:t>
      </w:r>
      <w:r w:rsidR="00042D2A" w:rsidRPr="00042D2A">
        <w:rPr>
          <w:color w:val="000000" w:themeColor="text1"/>
          <w:lang w:eastAsia="ja"/>
        </w:rPr>
        <w:t>する個人データは、ロータリーの公式業務を目的としてのみ使用され</w:t>
      </w:r>
      <w:r w:rsidR="00042D2A" w:rsidRPr="00042D2A">
        <w:rPr>
          <w:color w:val="000000" w:themeColor="text1"/>
        </w:rPr>
        <w:t>ます</w:t>
      </w:r>
      <w:r w:rsidRPr="00042D2A">
        <w:rPr>
          <w:color w:val="000000" w:themeColor="text1"/>
          <w:lang w:eastAsia="ja"/>
        </w:rPr>
        <w:t>。提唱者は補助金受益者の個人データを最小限にとどめるべきであり、ロータリー財団に共有す</w:t>
      </w:r>
      <w:r w:rsidR="00042D2A" w:rsidRPr="00042D2A">
        <w:rPr>
          <w:color w:val="000000" w:themeColor="text1"/>
          <w:lang w:eastAsia="ja"/>
        </w:rPr>
        <w:t>る個人データは、ロータリー財団が具体的に要請するデータのみと</w:t>
      </w:r>
      <w:r w:rsidR="00042D2A" w:rsidRPr="00042D2A">
        <w:rPr>
          <w:color w:val="000000" w:themeColor="text1"/>
        </w:rPr>
        <w:t>します</w:t>
      </w:r>
      <w:r w:rsidRPr="00042D2A">
        <w:rPr>
          <w:color w:val="000000" w:themeColor="text1"/>
          <w:lang w:eastAsia="ja"/>
        </w:rPr>
        <w:t>。共有される個人データは</w:t>
      </w:r>
      <w:r w:rsidR="0000427F" w:rsidRPr="00042D2A">
        <w:rPr>
          <w:color w:val="000000" w:themeColor="text1"/>
        </w:rPr>
        <w:t>、</w:t>
      </w:r>
      <w:r w:rsidRPr="00042D2A">
        <w:rPr>
          <w:color w:val="000000" w:themeColor="text1"/>
          <w:lang w:eastAsia="ja"/>
        </w:rPr>
        <w:t>提唱者による補助金手続きへの参加を可能にし、補助金における提唱者の経験を促進し、報告上の目的を果たすために使用される。補助金申請時に提供される個人データは、補助金関連の活動計画においてロータリーを援助するた</w:t>
      </w:r>
      <w:r w:rsidR="00042D2A" w:rsidRPr="00042D2A">
        <w:rPr>
          <w:color w:val="000000" w:themeColor="text1"/>
          <w:lang w:eastAsia="ja"/>
        </w:rPr>
        <w:t>め、ロータリーの業者（例：関連団体）に譲渡される場合があ</w:t>
      </w:r>
      <w:r w:rsidR="00042D2A" w:rsidRPr="00042D2A">
        <w:rPr>
          <w:color w:val="000000" w:themeColor="text1"/>
        </w:rPr>
        <w:t>ります</w:t>
      </w:r>
      <w:r w:rsidRPr="00042D2A">
        <w:rPr>
          <w:color w:val="000000" w:themeColor="text1"/>
          <w:lang w:eastAsia="ja"/>
        </w:rPr>
        <w:t>。補助金を申請することにより、提唱者は、補助金と補足的業務に関する情報を</w:t>
      </w:r>
      <w:r w:rsidRPr="00042D2A">
        <w:rPr>
          <w:color w:val="000000" w:themeColor="text1"/>
          <w:lang w:eastAsia="ja"/>
        </w:rPr>
        <w:t>E</w:t>
      </w:r>
      <w:r w:rsidRPr="00042D2A">
        <w:rPr>
          <w:color w:val="000000" w:themeColor="text1"/>
          <w:lang w:eastAsia="ja"/>
        </w:rPr>
        <w:t>メールで受領する場合がある。ロータリーによる個人データの使用方法について詳しい情報を必要とする場合は、</w:t>
      </w:r>
      <w:r w:rsidRPr="00042D2A">
        <w:rPr>
          <w:color w:val="000000" w:themeColor="text1"/>
          <w:lang w:eastAsia="ja"/>
        </w:rPr>
        <w:t>E</w:t>
      </w:r>
      <w:r w:rsidRPr="00042D2A">
        <w:rPr>
          <w:color w:val="000000" w:themeColor="text1"/>
          <w:lang w:eastAsia="ja"/>
        </w:rPr>
        <w:t>メール（</w:t>
      </w:r>
      <w:hyperlink r:id="rId12" w:history="1">
        <w:r w:rsidR="00042D2A" w:rsidRPr="00042D2A">
          <w:rPr>
            <w:rStyle w:val="ab"/>
            <w:lang w:eastAsia="ja"/>
          </w:rPr>
          <w:t>support.center@rotary.org</w:t>
        </w:r>
      </w:hyperlink>
      <w:r w:rsidRPr="00042D2A">
        <w:rPr>
          <w:color w:val="000000" w:themeColor="text1"/>
          <w:lang w:eastAsia="ja"/>
        </w:rPr>
        <w:t>）で問い合わせることができる。本書式で収集される個人データは、</w:t>
      </w:r>
      <w:hyperlink r:id="rId13" w:history="1">
        <w:r w:rsidRPr="00042D2A">
          <w:rPr>
            <w:rStyle w:val="ab"/>
            <w:lang w:eastAsia="ja"/>
          </w:rPr>
          <w:t>ロータリーのプライバシーの方針</w:t>
        </w:r>
      </w:hyperlink>
      <w:r w:rsidR="00042D2A" w:rsidRPr="00042D2A">
        <w:rPr>
          <w:color w:val="000000" w:themeColor="text1"/>
          <w:lang w:eastAsia="ja"/>
        </w:rPr>
        <w:t>に準拠して扱われ</w:t>
      </w:r>
      <w:r w:rsidR="00042D2A" w:rsidRPr="00042D2A">
        <w:rPr>
          <w:color w:val="000000" w:themeColor="text1"/>
        </w:rPr>
        <w:t>ます</w:t>
      </w:r>
      <w:r w:rsidRPr="00042D2A">
        <w:rPr>
          <w:color w:val="000000" w:themeColor="text1"/>
          <w:lang w:eastAsia="ja"/>
        </w:rPr>
        <w:t>。</w:t>
      </w:r>
    </w:p>
    <w:p w14:paraId="5C22AA8F" w14:textId="41B4E48D" w:rsidR="00FB0310" w:rsidRPr="00042D2A" w:rsidRDefault="0049622F" w:rsidP="00F50D19">
      <w:pPr>
        <w:pStyle w:val="Bodyparagraphnumbered"/>
      </w:pPr>
      <w:r w:rsidRPr="00042D2A">
        <w:t>本同意書の規定のいずれかが違法または法的に無効であるか、法的強制力がない場合でも、本同意書の残りの規定は存続し、かつ効力を有します。</w:t>
      </w:r>
    </w:p>
    <w:p w14:paraId="38F60F7C" w14:textId="62CC9A23" w:rsidR="00FB0310" w:rsidRPr="00042D2A" w:rsidRDefault="006A3A8B" w:rsidP="00F50D19">
      <w:pPr>
        <w:pStyle w:val="Bodyparagraphnumbered"/>
      </w:pPr>
      <w:r w:rsidRPr="00042D2A">
        <w:t>本同意書に起因あるいは関連するいかなる訴訟も、米国イリノイ州のクック郡巡回裁判所（</w:t>
      </w:r>
      <w:r w:rsidRPr="00042D2A">
        <w:t>Circuit Court of Cook County</w:t>
      </w:r>
      <w:r w:rsidRPr="00042D2A">
        <w:t>）、あるいはイリノイ州北部地区連邦地方裁判所（</w:t>
      </w:r>
      <w:r w:rsidRPr="00042D2A">
        <w:t>Federal District Court for the Northern District of Illinois</w:t>
      </w:r>
      <w:r w:rsidRPr="00042D2A">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2D5EFE71" w14:textId="77777777" w:rsidR="00F50D19" w:rsidRDefault="00F50D19" w:rsidP="004A399C">
      <w:pPr>
        <w:pStyle w:val="BodyParagraph"/>
        <w:rPr>
          <w:rFonts w:ascii="Times New Roman" w:eastAsia="ＭＳ Ｐ明朝" w:hAnsi="Times New Roman"/>
          <w:b/>
          <w:bCs/>
          <w:szCs w:val="20"/>
          <w:lang w:eastAsia="ja-JP"/>
        </w:rPr>
      </w:pPr>
    </w:p>
    <w:p w14:paraId="019AC4E7" w14:textId="77777777" w:rsidR="00F50D19" w:rsidRDefault="00F50D19" w:rsidP="004A399C">
      <w:pPr>
        <w:pStyle w:val="BodyParagraph"/>
        <w:rPr>
          <w:rFonts w:ascii="Times New Roman" w:eastAsia="ＭＳ Ｐ明朝" w:hAnsi="Times New Roman"/>
          <w:b/>
          <w:bCs/>
          <w:szCs w:val="20"/>
          <w:lang w:eastAsia="ja-JP"/>
        </w:rPr>
      </w:pPr>
    </w:p>
    <w:p w14:paraId="52BCD23A" w14:textId="6540CA38" w:rsidR="00122724" w:rsidRPr="00042D2A" w:rsidRDefault="00870804" w:rsidP="004A399C">
      <w:pPr>
        <w:pStyle w:val="BodyParagraph"/>
        <w:rPr>
          <w:rFonts w:ascii="Times New Roman" w:eastAsia="ＭＳ Ｐ明朝" w:hAnsi="Times New Roman"/>
          <w:szCs w:val="20"/>
          <w:lang w:eastAsia="ja-JP"/>
        </w:rPr>
      </w:pPr>
      <w:r w:rsidRPr="00042D2A">
        <w:rPr>
          <w:rFonts w:ascii="Times New Roman" w:eastAsia="ＭＳ Ｐ明朝" w:hAnsi="Times New Roman"/>
          <w:b/>
          <w:bCs/>
          <w:szCs w:val="20"/>
          <w:lang w:eastAsia="ja-JP"/>
        </w:rPr>
        <w:t>下記を確認し、チェックマーク（</w:t>
      </w:r>
      <w:r w:rsidRPr="00042D2A">
        <w:rPr>
          <w:rFonts w:ascii="Segoe UI Symbol" w:eastAsia="ＭＳ Ｐ明朝" w:hAnsi="Segoe UI Symbol" w:cs="Segoe UI Symbol"/>
          <w:b/>
          <w:bCs/>
          <w:szCs w:val="20"/>
          <w:lang w:eastAsia="ja-JP"/>
        </w:rPr>
        <w:t>✔</w:t>
      </w:r>
      <w:r w:rsidRPr="00042D2A">
        <w:rPr>
          <w:rFonts w:ascii="Times New Roman" w:eastAsia="ＭＳ Ｐ明朝" w:hAnsi="Times New Roman"/>
          <w:b/>
          <w:bCs/>
          <w:szCs w:val="20"/>
          <w:lang w:eastAsia="ja-JP"/>
        </w:rPr>
        <w:t>）をつけてください</w:t>
      </w:r>
      <w:r w:rsidRPr="00042D2A">
        <w:rPr>
          <w:rFonts w:ascii="Times New Roman" w:eastAsia="ＭＳ Ｐ明朝" w:hAnsi="Times New Roman"/>
          <w:b/>
          <w:szCs w:val="20"/>
          <w:lang w:eastAsia="ja-JP"/>
        </w:rPr>
        <w:t>：</w:t>
      </w:r>
      <w:r w:rsidR="00122724" w:rsidRPr="00042D2A">
        <w:rPr>
          <w:rFonts w:ascii="Times New Roman" w:eastAsia="ＭＳ Ｐ明朝" w:hAnsi="Times New Roman"/>
          <w:szCs w:val="20"/>
          <w:lang w:eastAsia="ja-JP"/>
        </w:rPr>
        <w:br/>
      </w:r>
      <w:sdt>
        <w:sdtPr>
          <w:rPr>
            <w:rFonts w:ascii="Times New Roman" w:eastAsia="ＭＳ Ｐ明朝" w:hAnsi="Times New Roman"/>
            <w:szCs w:val="20"/>
            <w:lang w:eastAsia="ja-JP"/>
          </w:rPr>
          <w:id w:val="449900811"/>
          <w14:checkbox>
            <w14:checked w14:val="0"/>
            <w14:checkedState w14:val="2612" w14:font="ＭＳ ゴシック"/>
            <w14:uncheckedState w14:val="2610" w14:font="ＭＳ ゴシック"/>
          </w14:checkbox>
        </w:sdtPr>
        <w:sdtEndPr/>
        <w:sdtContent>
          <w:r w:rsidR="00122724" w:rsidRPr="00042D2A">
            <w:rPr>
              <w:rFonts w:ascii="Segoe UI Symbol" w:eastAsia="ＭＳ Ｐ明朝" w:hAnsi="Segoe UI Symbol" w:cs="Segoe UI Symbol"/>
              <w:szCs w:val="20"/>
              <w:lang w:eastAsia="ja-JP"/>
            </w:rPr>
            <w:t>☐</w:t>
          </w:r>
        </w:sdtContent>
      </w:sdt>
      <w:r w:rsidR="00122724" w:rsidRPr="00042D2A">
        <w:rPr>
          <w:rFonts w:ascii="Times New Roman" w:eastAsia="ＭＳ Ｐ明朝" w:hAnsi="Times New Roman"/>
          <w:szCs w:val="20"/>
          <w:lang w:eastAsia="ja-JP"/>
        </w:rPr>
        <w:t xml:space="preserve"> </w:t>
      </w:r>
      <w:r w:rsidR="00122724" w:rsidRPr="00042D2A">
        <w:rPr>
          <w:rFonts w:ascii="Times New Roman" w:eastAsia="ＭＳ Ｐ明朝" w:hAnsi="Times New Roman"/>
          <w:szCs w:val="20"/>
          <w:lang w:eastAsia="ja-JP"/>
        </w:rPr>
        <w:tab/>
      </w:r>
      <w:r w:rsidRPr="00042D2A">
        <w:rPr>
          <w:rFonts w:ascii="Times New Roman" w:eastAsia="ＭＳ Ｐ明朝" w:hAnsi="Times New Roman"/>
          <w:szCs w:val="20"/>
          <w:lang w:eastAsia="ja-JP"/>
        </w:rPr>
        <w:t>私は、「ロータリー財団</w:t>
      </w:r>
      <w:r w:rsidRPr="00042D2A">
        <w:rPr>
          <w:rFonts w:ascii="Times New Roman" w:eastAsia="ＭＳ Ｐ明朝" w:hAnsi="Times New Roman"/>
          <w:szCs w:val="20"/>
          <w:lang w:eastAsia="ja-JP"/>
        </w:rPr>
        <w:t xml:space="preserve"> </w:t>
      </w:r>
      <w:r w:rsidRPr="00042D2A">
        <w:rPr>
          <w:rFonts w:ascii="Times New Roman" w:eastAsia="ＭＳ Ｐ明朝" w:hAnsi="Times New Roman"/>
          <w:szCs w:val="20"/>
          <w:lang w:eastAsia="ja-JP"/>
        </w:rPr>
        <w:t>地区補助金とグローバル補助金の授与と受諾の条件」および本補助金における私の参加と関連する上記同意書の条件を読み、これに同意します。</w:t>
      </w:r>
    </w:p>
    <w:p w14:paraId="30D9CE2B" w14:textId="77777777" w:rsidR="00122724" w:rsidRPr="00042D2A" w:rsidRDefault="000548F4" w:rsidP="004A399C">
      <w:pPr>
        <w:pStyle w:val="BodyParagraph"/>
        <w:rPr>
          <w:rFonts w:ascii="Times New Roman" w:eastAsia="ＭＳ Ｐ明朝" w:hAnsi="Times New Roman"/>
          <w:szCs w:val="20"/>
          <w:lang w:eastAsia="ja-JP"/>
        </w:rPr>
      </w:pPr>
      <w:sdt>
        <w:sdtPr>
          <w:rPr>
            <w:rFonts w:ascii="Times New Roman" w:eastAsia="ＭＳ Ｐ明朝" w:hAnsi="Times New Roman"/>
            <w:szCs w:val="20"/>
            <w:lang w:eastAsia="ja-JP"/>
          </w:rPr>
          <w:id w:val="459623499"/>
          <w14:checkbox>
            <w14:checked w14:val="0"/>
            <w14:checkedState w14:val="2612" w14:font="ＭＳ ゴシック"/>
            <w14:uncheckedState w14:val="2610" w14:font="ＭＳ ゴシック"/>
          </w14:checkbox>
        </w:sdtPr>
        <w:sdtEndPr/>
        <w:sdtContent>
          <w:r w:rsidR="00122724" w:rsidRPr="00042D2A">
            <w:rPr>
              <w:rFonts w:ascii="Segoe UI Symbol" w:eastAsia="ＭＳ Ｐ明朝" w:hAnsi="Segoe UI Symbol" w:cs="Segoe UI Symbol"/>
              <w:szCs w:val="20"/>
              <w:lang w:eastAsia="ja-JP"/>
            </w:rPr>
            <w:t>☐</w:t>
          </w:r>
        </w:sdtContent>
      </w:sdt>
      <w:r w:rsidR="00122724" w:rsidRPr="00042D2A">
        <w:rPr>
          <w:rFonts w:ascii="Times New Roman" w:eastAsia="ＭＳ Ｐ明朝" w:hAnsi="Times New Roman"/>
          <w:szCs w:val="20"/>
          <w:lang w:eastAsia="ja-JP"/>
        </w:rPr>
        <w:tab/>
      </w:r>
      <w:r w:rsidR="00870804" w:rsidRPr="00042D2A">
        <w:rPr>
          <w:rFonts w:ascii="Times New Roman" w:eastAsia="ＭＳ Ｐ明朝" w:hAnsi="Times New Roman"/>
          <w:szCs w:val="20"/>
          <w:lang w:eastAsia="ja-JP"/>
        </w:rPr>
        <w:t>私には旅行保険に加入する責任があることを、私は理解しています。</w:t>
      </w:r>
    </w:p>
    <w:p w14:paraId="2EC70BF5" w14:textId="77777777" w:rsidR="005978AF" w:rsidRPr="00042D2A" w:rsidRDefault="005978AF" w:rsidP="004A399C">
      <w:pPr>
        <w:pStyle w:val="BodyParagraph"/>
        <w:rPr>
          <w:rFonts w:ascii="Times New Roman" w:eastAsia="ＭＳ Ｐ明朝" w:hAnsi="Times New Roman"/>
          <w:szCs w:val="20"/>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36"/>
        <w:gridCol w:w="2700"/>
      </w:tblGrid>
      <w:tr w:rsidR="005978AF" w:rsidRPr="00042D2A" w14:paraId="7ACBA721" w14:textId="77777777" w:rsidTr="005978AF">
        <w:tc>
          <w:tcPr>
            <w:tcW w:w="5958" w:type="dxa"/>
            <w:tcBorders>
              <w:bottom w:val="single" w:sz="4" w:space="0" w:color="auto"/>
            </w:tcBorders>
          </w:tcPr>
          <w:p w14:paraId="252282A8" w14:textId="77777777" w:rsidR="005978AF" w:rsidRPr="00042D2A" w:rsidRDefault="005978AF" w:rsidP="004A399C">
            <w:pPr>
              <w:pStyle w:val="BodyParagraph"/>
              <w:rPr>
                <w:rFonts w:ascii="Times New Roman" w:eastAsia="ＭＳ Ｐ明朝" w:hAnsi="Times New Roman"/>
                <w:szCs w:val="20"/>
                <w:lang w:eastAsia="ja-JP"/>
              </w:rPr>
            </w:pPr>
          </w:p>
        </w:tc>
        <w:tc>
          <w:tcPr>
            <w:tcW w:w="236" w:type="dxa"/>
          </w:tcPr>
          <w:p w14:paraId="37FB39E7" w14:textId="77777777" w:rsidR="005978AF" w:rsidRPr="00042D2A" w:rsidRDefault="005978AF" w:rsidP="004A399C">
            <w:pPr>
              <w:pStyle w:val="BodyParagraph"/>
              <w:rPr>
                <w:rFonts w:ascii="Times New Roman" w:eastAsia="ＭＳ Ｐ明朝" w:hAnsi="Times New Roman"/>
                <w:szCs w:val="20"/>
                <w:lang w:eastAsia="ja-JP"/>
              </w:rPr>
            </w:pPr>
          </w:p>
        </w:tc>
        <w:sdt>
          <w:sdtPr>
            <w:rPr>
              <w:rFonts w:ascii="Times New Roman" w:eastAsia="ＭＳ Ｐ明朝" w:hAnsi="Times New Roman"/>
              <w:szCs w:val="20"/>
            </w:rPr>
            <w:id w:val="28153203"/>
            <w:placeholder>
              <w:docPart w:val="DefaultPlaceholder_1082065158"/>
            </w:placeholder>
            <w:showingPlcHdr/>
          </w:sdtPr>
          <w:sdtEndPr/>
          <w:sdtContent>
            <w:tc>
              <w:tcPr>
                <w:tcW w:w="2700" w:type="dxa"/>
                <w:tcBorders>
                  <w:bottom w:val="single" w:sz="4" w:space="0" w:color="auto"/>
                </w:tcBorders>
              </w:tcPr>
              <w:p w14:paraId="3BE928B6" w14:textId="0A86FF37" w:rsidR="005978AF" w:rsidRPr="00042D2A" w:rsidRDefault="006A1693"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5978AF" w:rsidRPr="00042D2A" w14:paraId="67AC097E" w14:textId="77777777" w:rsidTr="005978AF">
        <w:tc>
          <w:tcPr>
            <w:tcW w:w="5958" w:type="dxa"/>
            <w:tcBorders>
              <w:top w:val="single" w:sz="4" w:space="0" w:color="auto"/>
            </w:tcBorders>
          </w:tcPr>
          <w:p w14:paraId="71D79518" w14:textId="77777777" w:rsidR="005978AF" w:rsidRPr="00042D2A" w:rsidRDefault="00870804"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職業研修チームメンバーの署名</w:t>
            </w:r>
          </w:p>
        </w:tc>
        <w:tc>
          <w:tcPr>
            <w:tcW w:w="236" w:type="dxa"/>
          </w:tcPr>
          <w:p w14:paraId="767FC083" w14:textId="77777777" w:rsidR="005978AF" w:rsidRPr="00042D2A" w:rsidRDefault="005978AF" w:rsidP="004A399C">
            <w:pPr>
              <w:pStyle w:val="BodyParagraph"/>
              <w:rPr>
                <w:rFonts w:ascii="Times New Roman" w:eastAsia="ＭＳ Ｐ明朝" w:hAnsi="Times New Roman"/>
                <w:szCs w:val="20"/>
                <w:lang w:eastAsia="ja-JP"/>
              </w:rPr>
            </w:pPr>
          </w:p>
        </w:tc>
        <w:tc>
          <w:tcPr>
            <w:tcW w:w="2700" w:type="dxa"/>
            <w:tcBorders>
              <w:top w:val="single" w:sz="4" w:space="0" w:color="auto"/>
            </w:tcBorders>
          </w:tcPr>
          <w:p w14:paraId="1E09591A" w14:textId="77777777" w:rsidR="005978AF" w:rsidRPr="00042D2A" w:rsidRDefault="00870804" w:rsidP="004A399C">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日付</w:t>
            </w:r>
          </w:p>
        </w:tc>
      </w:tr>
    </w:tbl>
    <w:p w14:paraId="4DF518D0" w14:textId="77777777" w:rsidR="005978AF" w:rsidRPr="00042D2A" w:rsidRDefault="005978AF" w:rsidP="004A399C">
      <w:pPr>
        <w:pStyle w:val="BodyParagraph"/>
        <w:rPr>
          <w:rFonts w:ascii="Times New Roman" w:eastAsia="ＭＳ Ｐ明朝" w:hAnsi="Times New Roman"/>
          <w:szCs w:val="20"/>
        </w:rPr>
      </w:pPr>
    </w:p>
    <w:sectPr w:rsidR="005978AF" w:rsidRPr="00042D2A"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930A" w14:textId="77777777" w:rsidR="000548F4" w:rsidRDefault="000548F4">
      <w:r>
        <w:separator/>
      </w:r>
    </w:p>
  </w:endnote>
  <w:endnote w:type="continuationSeparator" w:id="0">
    <w:p w14:paraId="3B2C3B55" w14:textId="77777777" w:rsidR="000548F4" w:rsidRDefault="0005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FADA" w14:textId="1256BD52" w:rsidR="00E41358" w:rsidRPr="004A399C" w:rsidRDefault="004A399C" w:rsidP="00E41358">
    <w:pPr>
      <w:pStyle w:val="a6"/>
      <w:tabs>
        <w:tab w:val="clear" w:pos="4320"/>
        <w:tab w:val="clear" w:pos="8640"/>
        <w:tab w:val="right" w:pos="9360"/>
      </w:tabs>
      <w:rPr>
        <w:rFonts w:ascii="Arial" w:eastAsia="ＭＳ Ｐゴシック" w:hAnsi="Arial" w:cs="Arial"/>
        <w:color w:val="0251A3"/>
        <w:sz w:val="18"/>
        <w:lang w:eastAsia="ja-JP"/>
      </w:rPr>
    </w:pPr>
    <w:r w:rsidRPr="004A399C">
      <w:rPr>
        <w:rFonts w:ascii="Arial" w:eastAsia="ＭＳ Ｐゴシック" w:hAnsi="Arial" w:cs="Arial"/>
        <w:color w:val="0251A3"/>
        <w:sz w:val="18"/>
        <w:lang w:eastAsia="ja-JP"/>
      </w:rPr>
      <w:t>グローバル補助金</w:t>
    </w:r>
    <w:r w:rsidRPr="004A399C">
      <w:rPr>
        <w:rFonts w:ascii="Arial" w:eastAsia="ＭＳ Ｐゴシック" w:hAnsi="Arial" w:cs="Arial"/>
        <w:color w:val="0251A3"/>
        <w:sz w:val="18"/>
        <w:lang w:eastAsia="ja-JP"/>
      </w:rPr>
      <w:t xml:space="preserve">  </w:t>
    </w:r>
    <w:r w:rsidRPr="004A399C">
      <w:rPr>
        <w:rFonts w:ascii="Arial" w:eastAsia="ＭＳ Ｐゴシック" w:hAnsi="Arial" w:cs="Arial"/>
        <w:color w:val="0251A3"/>
        <w:sz w:val="18"/>
        <w:lang w:eastAsia="ja-JP"/>
      </w:rPr>
      <w:t>職業研修チームメンバーの申請書（</w:t>
    </w:r>
    <w:r w:rsidR="002F20AA">
      <w:rPr>
        <w:rFonts w:ascii="Arial" w:eastAsia="ＭＳ Ｐゴシック" w:hAnsi="Arial" w:cs="Arial"/>
        <w:color w:val="0251A3"/>
        <w:sz w:val="18"/>
        <w:lang w:eastAsia="ja-JP"/>
      </w:rPr>
      <w:t>20</w:t>
    </w:r>
    <w:r w:rsidR="008D5CAD">
      <w:rPr>
        <w:rFonts w:ascii="Arial" w:eastAsia="ＭＳ Ｐゴシック" w:hAnsi="Arial" w:cs="Arial"/>
        <w:color w:val="0251A3"/>
        <w:sz w:val="18"/>
        <w:lang w:eastAsia="ja-JP"/>
      </w:rPr>
      <w:t>21</w:t>
    </w:r>
    <w:r w:rsidRPr="004A399C">
      <w:rPr>
        <w:rFonts w:ascii="Arial" w:eastAsia="ＭＳ Ｐゴシック" w:hAnsi="Arial" w:cs="Arial"/>
        <w:color w:val="0251A3"/>
        <w:sz w:val="18"/>
        <w:lang w:eastAsia="ja-JP"/>
      </w:rPr>
      <w:t>年</w:t>
    </w:r>
    <w:r w:rsidR="008D5CAD">
      <w:rPr>
        <w:rFonts w:ascii="Arial" w:eastAsia="ＭＳ Ｐゴシック" w:hAnsi="Arial" w:cs="Arial"/>
        <w:color w:val="0251A3"/>
        <w:sz w:val="18"/>
        <w:lang w:eastAsia="ja-JP"/>
      </w:rPr>
      <w:t>7</w:t>
    </w:r>
    <w:r w:rsidRPr="004A399C">
      <w:rPr>
        <w:rFonts w:ascii="Arial" w:eastAsia="ＭＳ Ｐゴシック" w:hAnsi="Arial" w:cs="Arial"/>
        <w:color w:val="0251A3"/>
        <w:sz w:val="18"/>
        <w:lang w:eastAsia="ja-JP"/>
      </w:rPr>
      <w:t>月）</w:t>
    </w:r>
    <w:r w:rsidR="00E41358" w:rsidRPr="004A399C">
      <w:rPr>
        <w:rFonts w:ascii="Arial" w:eastAsia="ＭＳ Ｐゴシック" w:hAnsi="Arial" w:cs="Arial"/>
        <w:color w:val="0251A3"/>
        <w:sz w:val="18"/>
        <w:lang w:eastAsia="ja-JP"/>
      </w:rPr>
      <w:tab/>
    </w:r>
    <w:r w:rsidR="00E41358" w:rsidRPr="004A399C">
      <w:rPr>
        <w:rFonts w:ascii="Arial" w:eastAsia="ＭＳ Ｐゴシック" w:hAnsi="Arial" w:cs="Arial"/>
        <w:color w:val="0251A3"/>
        <w:sz w:val="18"/>
      </w:rPr>
      <w:fldChar w:fldCharType="begin"/>
    </w:r>
    <w:r w:rsidR="00E41358" w:rsidRPr="004A399C">
      <w:rPr>
        <w:rFonts w:ascii="Arial" w:eastAsia="ＭＳ Ｐゴシック" w:hAnsi="Arial" w:cs="Arial"/>
        <w:color w:val="0251A3"/>
        <w:sz w:val="18"/>
        <w:lang w:eastAsia="ja-JP"/>
      </w:rPr>
      <w:instrText xml:space="preserve"> PAGE </w:instrText>
    </w:r>
    <w:r w:rsidR="00E41358" w:rsidRPr="004A399C">
      <w:rPr>
        <w:rFonts w:ascii="Arial" w:eastAsia="ＭＳ Ｐゴシック" w:hAnsi="Arial" w:cs="Arial"/>
        <w:color w:val="0251A3"/>
        <w:sz w:val="18"/>
      </w:rPr>
      <w:fldChar w:fldCharType="separate"/>
    </w:r>
    <w:r w:rsidR="00F50D19">
      <w:rPr>
        <w:rFonts w:ascii="Arial" w:eastAsia="ＭＳ Ｐゴシック" w:hAnsi="Arial" w:cs="Arial"/>
        <w:noProof/>
        <w:color w:val="0251A3"/>
        <w:sz w:val="18"/>
        <w:lang w:eastAsia="ja-JP"/>
      </w:rPr>
      <w:t>7</w:t>
    </w:r>
    <w:r w:rsidR="00E41358" w:rsidRPr="004A399C">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3206" w14:textId="77777777" w:rsidR="000548F4" w:rsidRDefault="000548F4">
      <w:r>
        <w:separator/>
      </w:r>
    </w:p>
  </w:footnote>
  <w:footnote w:type="continuationSeparator" w:id="0">
    <w:p w14:paraId="6E44B2B6" w14:textId="77777777" w:rsidR="000548F4" w:rsidRDefault="0005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693E8A"/>
    <w:multiLevelType w:val="hybridMultilevel"/>
    <w:tmpl w:val="E24AC976"/>
    <w:lvl w:ilvl="0" w:tplc="99F83544">
      <w:start w:val="1"/>
      <w:numFmt w:val="decimal"/>
      <w:lvlText w:val="%1."/>
      <w:lvlJc w:val="left"/>
      <w:pPr>
        <w:ind w:left="720" w:hanging="360"/>
      </w:pPr>
      <w:rPr>
        <w:rFonts w:hint="default"/>
      </w:rPr>
    </w:lvl>
    <w:lvl w:ilvl="1" w:tplc="01AEBF82" w:tentative="1">
      <w:start w:val="1"/>
      <w:numFmt w:val="lowerLetter"/>
      <w:lvlText w:val="%2."/>
      <w:lvlJc w:val="left"/>
      <w:pPr>
        <w:ind w:left="1440" w:hanging="360"/>
      </w:pPr>
    </w:lvl>
    <w:lvl w:ilvl="2" w:tplc="5CE41B3A" w:tentative="1">
      <w:start w:val="1"/>
      <w:numFmt w:val="lowerRoman"/>
      <w:lvlText w:val="%3."/>
      <w:lvlJc w:val="right"/>
      <w:pPr>
        <w:ind w:left="2160" w:hanging="180"/>
      </w:pPr>
    </w:lvl>
    <w:lvl w:ilvl="3" w:tplc="D128748A" w:tentative="1">
      <w:start w:val="1"/>
      <w:numFmt w:val="decimal"/>
      <w:lvlText w:val="%4."/>
      <w:lvlJc w:val="left"/>
      <w:pPr>
        <w:ind w:left="2880" w:hanging="360"/>
      </w:pPr>
    </w:lvl>
    <w:lvl w:ilvl="4" w:tplc="44748576" w:tentative="1">
      <w:start w:val="1"/>
      <w:numFmt w:val="lowerLetter"/>
      <w:lvlText w:val="%5."/>
      <w:lvlJc w:val="left"/>
      <w:pPr>
        <w:ind w:left="3600" w:hanging="360"/>
      </w:pPr>
    </w:lvl>
    <w:lvl w:ilvl="5" w:tplc="6DE09386" w:tentative="1">
      <w:start w:val="1"/>
      <w:numFmt w:val="lowerRoman"/>
      <w:lvlText w:val="%6."/>
      <w:lvlJc w:val="right"/>
      <w:pPr>
        <w:ind w:left="4320" w:hanging="180"/>
      </w:pPr>
    </w:lvl>
    <w:lvl w:ilvl="6" w:tplc="1AA6C9A4" w:tentative="1">
      <w:start w:val="1"/>
      <w:numFmt w:val="decimal"/>
      <w:lvlText w:val="%7."/>
      <w:lvlJc w:val="left"/>
      <w:pPr>
        <w:ind w:left="5040" w:hanging="360"/>
      </w:pPr>
    </w:lvl>
    <w:lvl w:ilvl="7" w:tplc="1A42CD6A" w:tentative="1">
      <w:start w:val="1"/>
      <w:numFmt w:val="lowerLetter"/>
      <w:lvlText w:val="%8."/>
      <w:lvlJc w:val="left"/>
      <w:pPr>
        <w:ind w:left="5760" w:hanging="360"/>
      </w:pPr>
    </w:lvl>
    <w:lvl w:ilvl="8" w:tplc="03DEA848" w:tentative="1">
      <w:start w:val="1"/>
      <w:numFmt w:val="lowerRoman"/>
      <w:lvlText w:val="%9."/>
      <w:lvlJc w:val="right"/>
      <w:pPr>
        <w:ind w:left="6480" w:hanging="180"/>
      </w:pPr>
    </w:lvl>
  </w:abstractNum>
  <w:abstractNum w:abstractNumId="12"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C0F18"/>
    <w:multiLevelType w:val="hybridMultilevel"/>
    <w:tmpl w:val="9C10A546"/>
    <w:lvl w:ilvl="0" w:tplc="BB368556">
      <w:start w:val="1"/>
      <w:numFmt w:val="decimal"/>
      <w:pStyle w:val="Bodyparagraph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7HT56zxvMDoANhCN9rcIOGtdUZGOS150b48hG7pE+Yj3L1KNJ1bjWG+GOfjLkHzUM5lgmbZZFvy+F+aCfCtsg==" w:salt="BR4V2i9R1r8BVn8k46PE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0427F"/>
    <w:rsid w:val="00032893"/>
    <w:rsid w:val="000407B2"/>
    <w:rsid w:val="00040EB2"/>
    <w:rsid w:val="00042D2A"/>
    <w:rsid w:val="00046906"/>
    <w:rsid w:val="000548F4"/>
    <w:rsid w:val="000653FD"/>
    <w:rsid w:val="00094D7D"/>
    <w:rsid w:val="000A386F"/>
    <w:rsid w:val="000A7108"/>
    <w:rsid w:val="000C5C1E"/>
    <w:rsid w:val="000D23A5"/>
    <w:rsid w:val="000E0EEA"/>
    <w:rsid w:val="000E5F35"/>
    <w:rsid w:val="000F3F4D"/>
    <w:rsid w:val="00100319"/>
    <w:rsid w:val="00114508"/>
    <w:rsid w:val="00122724"/>
    <w:rsid w:val="001251C3"/>
    <w:rsid w:val="001279DE"/>
    <w:rsid w:val="00147C0F"/>
    <w:rsid w:val="00164FFA"/>
    <w:rsid w:val="001722FD"/>
    <w:rsid w:val="00172566"/>
    <w:rsid w:val="00175D27"/>
    <w:rsid w:val="00197BC1"/>
    <w:rsid w:val="001A3A6F"/>
    <w:rsid w:val="001A3AFA"/>
    <w:rsid w:val="001E1F68"/>
    <w:rsid w:val="001E67ED"/>
    <w:rsid w:val="00203749"/>
    <w:rsid w:val="0022325E"/>
    <w:rsid w:val="00226DEE"/>
    <w:rsid w:val="00233D73"/>
    <w:rsid w:val="00253EFE"/>
    <w:rsid w:val="00261596"/>
    <w:rsid w:val="00284B20"/>
    <w:rsid w:val="00293779"/>
    <w:rsid w:val="002A1E74"/>
    <w:rsid w:val="002B11CE"/>
    <w:rsid w:val="002B2E8F"/>
    <w:rsid w:val="002F20AA"/>
    <w:rsid w:val="00323C6D"/>
    <w:rsid w:val="003240E2"/>
    <w:rsid w:val="003262A6"/>
    <w:rsid w:val="00337EDD"/>
    <w:rsid w:val="003611FF"/>
    <w:rsid w:val="00394B18"/>
    <w:rsid w:val="003C0AAA"/>
    <w:rsid w:val="003C1496"/>
    <w:rsid w:val="0041297E"/>
    <w:rsid w:val="00457312"/>
    <w:rsid w:val="00457CBF"/>
    <w:rsid w:val="00461975"/>
    <w:rsid w:val="00467556"/>
    <w:rsid w:val="004857E1"/>
    <w:rsid w:val="0049622F"/>
    <w:rsid w:val="004A399C"/>
    <w:rsid w:val="004A612A"/>
    <w:rsid w:val="004C2458"/>
    <w:rsid w:val="004D0BA3"/>
    <w:rsid w:val="004D5000"/>
    <w:rsid w:val="0053124C"/>
    <w:rsid w:val="00532369"/>
    <w:rsid w:val="00540A42"/>
    <w:rsid w:val="005436D6"/>
    <w:rsid w:val="00550020"/>
    <w:rsid w:val="00562318"/>
    <w:rsid w:val="00573227"/>
    <w:rsid w:val="005978AF"/>
    <w:rsid w:val="005A1060"/>
    <w:rsid w:val="005A249E"/>
    <w:rsid w:val="005A614A"/>
    <w:rsid w:val="005B6070"/>
    <w:rsid w:val="005C5D13"/>
    <w:rsid w:val="005F1E21"/>
    <w:rsid w:val="005F55F7"/>
    <w:rsid w:val="006218B9"/>
    <w:rsid w:val="00667AB3"/>
    <w:rsid w:val="006710EA"/>
    <w:rsid w:val="00675AED"/>
    <w:rsid w:val="006A1693"/>
    <w:rsid w:val="006A3A8B"/>
    <w:rsid w:val="006B3BEF"/>
    <w:rsid w:val="00723F9D"/>
    <w:rsid w:val="00726049"/>
    <w:rsid w:val="0075395A"/>
    <w:rsid w:val="00760DBE"/>
    <w:rsid w:val="007808F6"/>
    <w:rsid w:val="00790D69"/>
    <w:rsid w:val="007C2A69"/>
    <w:rsid w:val="007E0B3C"/>
    <w:rsid w:val="00817A53"/>
    <w:rsid w:val="00846BE9"/>
    <w:rsid w:val="00850152"/>
    <w:rsid w:val="0085621F"/>
    <w:rsid w:val="00870804"/>
    <w:rsid w:val="008908B5"/>
    <w:rsid w:val="008B045D"/>
    <w:rsid w:val="008D5A52"/>
    <w:rsid w:val="008D5CAD"/>
    <w:rsid w:val="008F47F6"/>
    <w:rsid w:val="00913669"/>
    <w:rsid w:val="00917AB9"/>
    <w:rsid w:val="00933249"/>
    <w:rsid w:val="009427D4"/>
    <w:rsid w:val="009436D2"/>
    <w:rsid w:val="00993EBF"/>
    <w:rsid w:val="009A538C"/>
    <w:rsid w:val="009A561E"/>
    <w:rsid w:val="009C4ECA"/>
    <w:rsid w:val="009E09FB"/>
    <w:rsid w:val="009E5D1F"/>
    <w:rsid w:val="00A04F9A"/>
    <w:rsid w:val="00A52138"/>
    <w:rsid w:val="00A8393B"/>
    <w:rsid w:val="00A84268"/>
    <w:rsid w:val="00AB63F1"/>
    <w:rsid w:val="00AC057C"/>
    <w:rsid w:val="00AC1A95"/>
    <w:rsid w:val="00AC3BC4"/>
    <w:rsid w:val="00AD3B3B"/>
    <w:rsid w:val="00B017E4"/>
    <w:rsid w:val="00B04E32"/>
    <w:rsid w:val="00B13855"/>
    <w:rsid w:val="00B30C2D"/>
    <w:rsid w:val="00B351BF"/>
    <w:rsid w:val="00B40A2E"/>
    <w:rsid w:val="00B45DB0"/>
    <w:rsid w:val="00B600E5"/>
    <w:rsid w:val="00B90670"/>
    <w:rsid w:val="00BC41A7"/>
    <w:rsid w:val="00BE4D7D"/>
    <w:rsid w:val="00BF4E47"/>
    <w:rsid w:val="00C16EC2"/>
    <w:rsid w:val="00C37EDD"/>
    <w:rsid w:val="00C43880"/>
    <w:rsid w:val="00C515E2"/>
    <w:rsid w:val="00C55A6A"/>
    <w:rsid w:val="00C635EB"/>
    <w:rsid w:val="00C64BFD"/>
    <w:rsid w:val="00C829DD"/>
    <w:rsid w:val="00C965A1"/>
    <w:rsid w:val="00CA1155"/>
    <w:rsid w:val="00CA4957"/>
    <w:rsid w:val="00CE0FE7"/>
    <w:rsid w:val="00CE5C4A"/>
    <w:rsid w:val="00D12505"/>
    <w:rsid w:val="00D2613D"/>
    <w:rsid w:val="00D2681D"/>
    <w:rsid w:val="00D33DC5"/>
    <w:rsid w:val="00D6572D"/>
    <w:rsid w:val="00D6694E"/>
    <w:rsid w:val="00D70FCA"/>
    <w:rsid w:val="00DA677E"/>
    <w:rsid w:val="00DC5C4D"/>
    <w:rsid w:val="00DD1192"/>
    <w:rsid w:val="00E14797"/>
    <w:rsid w:val="00E4056B"/>
    <w:rsid w:val="00E41358"/>
    <w:rsid w:val="00E773C8"/>
    <w:rsid w:val="00E9273A"/>
    <w:rsid w:val="00E95F97"/>
    <w:rsid w:val="00E972EC"/>
    <w:rsid w:val="00ED2136"/>
    <w:rsid w:val="00ED638D"/>
    <w:rsid w:val="00EE63C8"/>
    <w:rsid w:val="00EF01E2"/>
    <w:rsid w:val="00EF2E69"/>
    <w:rsid w:val="00F15666"/>
    <w:rsid w:val="00F27A9D"/>
    <w:rsid w:val="00F317B1"/>
    <w:rsid w:val="00F45AAD"/>
    <w:rsid w:val="00F50D19"/>
    <w:rsid w:val="00F64E2C"/>
    <w:rsid w:val="00F66920"/>
    <w:rsid w:val="00F823C8"/>
    <w:rsid w:val="00FB0310"/>
    <w:rsid w:val="00FB2AFD"/>
    <w:rsid w:val="00FB78D4"/>
    <w:rsid w:val="00FC4BDA"/>
    <w:rsid w:val="00FD4D6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54A2D080"/>
  <w15:docId w15:val="{A6D696C4-B5D8-4982-BE5C-B05FD16A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A399C"/>
    <w:pPr>
      <w:widowControl w:val="0"/>
      <w:tabs>
        <w:tab w:val="left" w:pos="360"/>
      </w:tabs>
      <w:suppressAutoHyphens/>
      <w:autoSpaceDE w:val="0"/>
      <w:autoSpaceDN w:val="0"/>
      <w:adjustRightInd w:val="0"/>
      <w:spacing w:before="120" w:line="300" w:lineRule="atLeast"/>
      <w:ind w:right="-197"/>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Placeholder Text"/>
    <w:basedOn w:val="a0"/>
    <w:uiPriority w:val="99"/>
    <w:unhideWhenUsed/>
    <w:rsid w:val="00A04F9A"/>
    <w:rPr>
      <w:color w:val="808080"/>
    </w:rPr>
  </w:style>
  <w:style w:type="character" w:styleId="ae">
    <w:name w:val="annotation reference"/>
    <w:basedOn w:val="a0"/>
    <w:uiPriority w:val="99"/>
    <w:semiHidden/>
    <w:unhideWhenUsed/>
    <w:rsid w:val="00BE4D7D"/>
    <w:rPr>
      <w:sz w:val="16"/>
      <w:szCs w:val="16"/>
    </w:rPr>
  </w:style>
  <w:style w:type="paragraph" w:styleId="af">
    <w:name w:val="annotation text"/>
    <w:basedOn w:val="a"/>
    <w:link w:val="af0"/>
    <w:uiPriority w:val="99"/>
    <w:semiHidden/>
    <w:unhideWhenUsed/>
    <w:rsid w:val="00BE4D7D"/>
    <w:rPr>
      <w:sz w:val="20"/>
      <w:szCs w:val="20"/>
    </w:rPr>
  </w:style>
  <w:style w:type="character" w:customStyle="1" w:styleId="af0">
    <w:name w:val="コメント文字列 (文字)"/>
    <w:basedOn w:val="a0"/>
    <w:link w:val="af"/>
    <w:uiPriority w:val="99"/>
    <w:semiHidden/>
    <w:rsid w:val="00BE4D7D"/>
    <w:rPr>
      <w:rFonts w:ascii="Georgia" w:hAnsi="Georgia"/>
      <w:lang w:eastAsia="en-US"/>
    </w:rPr>
  </w:style>
  <w:style w:type="paragraph" w:styleId="af1">
    <w:name w:val="annotation subject"/>
    <w:basedOn w:val="af"/>
    <w:next w:val="af"/>
    <w:link w:val="af2"/>
    <w:uiPriority w:val="99"/>
    <w:semiHidden/>
    <w:unhideWhenUsed/>
    <w:rsid w:val="00BE4D7D"/>
    <w:rPr>
      <w:b/>
      <w:bCs/>
    </w:rPr>
  </w:style>
  <w:style w:type="character" w:customStyle="1" w:styleId="af2">
    <w:name w:val="コメント内容 (文字)"/>
    <w:basedOn w:val="af0"/>
    <w:link w:val="af1"/>
    <w:uiPriority w:val="99"/>
    <w:semiHidden/>
    <w:rsid w:val="00BE4D7D"/>
    <w:rPr>
      <w:rFonts w:ascii="Georgia" w:hAnsi="Georgia"/>
      <w:b/>
      <w:bCs/>
      <w:lang w:eastAsia="en-US"/>
    </w:rPr>
  </w:style>
  <w:style w:type="paragraph" w:styleId="af3">
    <w:name w:val="Revision"/>
    <w:hidden/>
    <w:uiPriority w:val="71"/>
    <w:rsid w:val="004A399C"/>
    <w:rPr>
      <w:rFonts w:ascii="Georgia" w:hAnsi="Georgia"/>
      <w:sz w:val="24"/>
      <w:szCs w:val="24"/>
      <w:lang w:eastAsia="en-US"/>
    </w:rPr>
  </w:style>
  <w:style w:type="paragraph" w:styleId="af4">
    <w:name w:val="List Paragraph"/>
    <w:basedOn w:val="a"/>
    <w:uiPriority w:val="34"/>
    <w:qFormat/>
    <w:rsid w:val="008B045D"/>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Bodyparagraphnumbered">
    <w:name w:val="Body paragraph numbered"/>
    <w:basedOn w:val="BodyParagraph"/>
    <w:qFormat/>
    <w:rsid w:val="00F50D19"/>
    <w:pPr>
      <w:numPr>
        <w:numId w:val="15"/>
      </w:numPr>
    </w:pPr>
    <w:rPr>
      <w:rFonts w:ascii="Times New Roman" w:eastAsia="ＭＳ Ｐ明朝" w:hAnsi="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ja/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center@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E100DB-998B-42D2-B3AE-AA1D22487E09}"/>
      </w:docPartPr>
      <w:docPartBody>
        <w:p w:rsidR="00841EBF" w:rsidRDefault="003C6056" w:rsidP="003C6056">
          <w:pPr>
            <w:pStyle w:val="DefaultPlaceholder1082065158"/>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B1B3F120227F4A819790823A892A82FA"/>
        <w:category>
          <w:name w:val="General"/>
          <w:gallery w:val="placeholder"/>
        </w:category>
        <w:types>
          <w:type w:val="bbPlcHdr"/>
        </w:types>
        <w:behaviors>
          <w:behavior w:val="content"/>
        </w:behaviors>
        <w:guid w:val="{E3B58162-FFD5-494B-8733-CD30FBD19788}"/>
      </w:docPartPr>
      <w:docPartBody>
        <w:p w:rsidR="003C6056" w:rsidRDefault="003C6056" w:rsidP="003C6056">
          <w:pPr>
            <w:pStyle w:val="B1B3F120227F4A819790823A892A82FA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7E2BC67585AE41F4A3E03AE53AF5DBF6"/>
        <w:category>
          <w:name w:val="General"/>
          <w:gallery w:val="placeholder"/>
        </w:category>
        <w:types>
          <w:type w:val="bbPlcHdr"/>
        </w:types>
        <w:behaviors>
          <w:behavior w:val="content"/>
        </w:behaviors>
        <w:guid w:val="{871A025B-F657-4028-834F-8BEED5D175D5}"/>
      </w:docPartPr>
      <w:docPartBody>
        <w:p w:rsidR="003C6056" w:rsidRDefault="003C6056" w:rsidP="003C6056">
          <w:pPr>
            <w:pStyle w:val="7E2BC67585AE41F4A3E03AE53AF5DBF6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538809ABD49246AF9926A894973E4BDB"/>
        <w:category>
          <w:name w:val="General"/>
          <w:gallery w:val="placeholder"/>
        </w:category>
        <w:types>
          <w:type w:val="bbPlcHdr"/>
        </w:types>
        <w:behaviors>
          <w:behavior w:val="content"/>
        </w:behaviors>
        <w:guid w:val="{ECF39354-944F-4A56-A85E-AC5E1EB3D081}"/>
      </w:docPartPr>
      <w:docPartBody>
        <w:p w:rsidR="003C6056" w:rsidRDefault="003C6056" w:rsidP="003C6056">
          <w:pPr>
            <w:pStyle w:val="538809ABD49246AF9926A894973E4BD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210900405D064B209D0FFDC053274BA1"/>
        <w:category>
          <w:name w:val="General"/>
          <w:gallery w:val="placeholder"/>
        </w:category>
        <w:types>
          <w:type w:val="bbPlcHdr"/>
        </w:types>
        <w:behaviors>
          <w:behavior w:val="content"/>
        </w:behaviors>
        <w:guid w:val="{02AC6BFA-0204-41FE-9F32-2AA8AD8EBDC6}"/>
      </w:docPartPr>
      <w:docPartBody>
        <w:p w:rsidR="003C6056" w:rsidRDefault="003C6056" w:rsidP="003C6056">
          <w:pPr>
            <w:pStyle w:val="210900405D064B209D0FFDC053274BA1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2DBB6A07C12E4A70B0E032A45923AABE"/>
        <w:category>
          <w:name w:val="General"/>
          <w:gallery w:val="placeholder"/>
        </w:category>
        <w:types>
          <w:type w:val="bbPlcHdr"/>
        </w:types>
        <w:behaviors>
          <w:behavior w:val="content"/>
        </w:behaviors>
        <w:guid w:val="{D0EFFDB2-3BD0-410E-85DD-96E702C79928}"/>
      </w:docPartPr>
      <w:docPartBody>
        <w:p w:rsidR="003C6056" w:rsidRDefault="003C6056" w:rsidP="003C6056">
          <w:pPr>
            <w:pStyle w:val="2DBB6A07C12E4A70B0E032A45923AABE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9870E4C0BA6546C4BD628282525DB887"/>
        <w:category>
          <w:name w:val="General"/>
          <w:gallery w:val="placeholder"/>
        </w:category>
        <w:types>
          <w:type w:val="bbPlcHdr"/>
        </w:types>
        <w:behaviors>
          <w:behavior w:val="content"/>
        </w:behaviors>
        <w:guid w:val="{E5409704-17FB-49FE-A84C-49BFDEDE24DD}"/>
      </w:docPartPr>
      <w:docPartBody>
        <w:p w:rsidR="003C6056" w:rsidRDefault="003C6056" w:rsidP="003C6056">
          <w:pPr>
            <w:pStyle w:val="9870E4C0BA6546C4BD628282525DB887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EBF2752042444B05B29201EA34F2D81E"/>
        <w:category>
          <w:name w:val="General"/>
          <w:gallery w:val="placeholder"/>
        </w:category>
        <w:types>
          <w:type w:val="bbPlcHdr"/>
        </w:types>
        <w:behaviors>
          <w:behavior w:val="content"/>
        </w:behaviors>
        <w:guid w:val="{12E5CABB-3858-47CB-96D2-31FAE8599056}"/>
      </w:docPartPr>
      <w:docPartBody>
        <w:p w:rsidR="003C6056" w:rsidRDefault="003C6056" w:rsidP="003C6056">
          <w:pPr>
            <w:pStyle w:val="EBF2752042444B05B29201EA34F2D81E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A47D69045ECE4CDBA198A0677A86010F"/>
        <w:category>
          <w:name w:val="General"/>
          <w:gallery w:val="placeholder"/>
        </w:category>
        <w:types>
          <w:type w:val="bbPlcHdr"/>
        </w:types>
        <w:behaviors>
          <w:behavior w:val="content"/>
        </w:behaviors>
        <w:guid w:val="{46FBAC9C-D804-452F-B54C-D6943AFE6932}"/>
      </w:docPartPr>
      <w:docPartBody>
        <w:p w:rsidR="003C6056" w:rsidRDefault="003C6056" w:rsidP="003C6056">
          <w:pPr>
            <w:pStyle w:val="A47D69045ECE4CDBA198A0677A86010F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105465C6930E4A7E922D3AC81F44D5C0"/>
        <w:category>
          <w:name w:val="General"/>
          <w:gallery w:val="placeholder"/>
        </w:category>
        <w:types>
          <w:type w:val="bbPlcHdr"/>
        </w:types>
        <w:behaviors>
          <w:behavior w:val="content"/>
        </w:behaviors>
        <w:guid w:val="{642B01BD-A2EF-4934-B934-403FDC640C4D}"/>
      </w:docPartPr>
      <w:docPartBody>
        <w:p w:rsidR="003C6056" w:rsidRDefault="003C6056" w:rsidP="003C6056">
          <w:pPr>
            <w:pStyle w:val="105465C6930E4A7E922D3AC81F44D5C0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FD73868E98214F62A7DE69A25F14E222"/>
        <w:category>
          <w:name w:val="General"/>
          <w:gallery w:val="placeholder"/>
        </w:category>
        <w:types>
          <w:type w:val="bbPlcHdr"/>
        </w:types>
        <w:behaviors>
          <w:behavior w:val="content"/>
        </w:behaviors>
        <w:guid w:val="{67FF17C6-390B-400F-9E2E-F612E92CD885}"/>
      </w:docPartPr>
      <w:docPartBody>
        <w:p w:rsidR="003C6056" w:rsidRDefault="003C6056" w:rsidP="003C6056">
          <w:pPr>
            <w:pStyle w:val="FD73868E98214F62A7DE69A25F14E222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80AAA6E4C5AA49B6BDDF6BBDAFE3FFEB"/>
        <w:category>
          <w:name w:val="General"/>
          <w:gallery w:val="placeholder"/>
        </w:category>
        <w:types>
          <w:type w:val="bbPlcHdr"/>
        </w:types>
        <w:behaviors>
          <w:behavior w:val="content"/>
        </w:behaviors>
        <w:guid w:val="{BB7DF5CF-F024-4D8E-91B7-0175B870708A}"/>
      </w:docPartPr>
      <w:docPartBody>
        <w:p w:rsidR="003C6056" w:rsidRDefault="003C6056" w:rsidP="003C6056">
          <w:pPr>
            <w:pStyle w:val="80AAA6E4C5AA49B6BDDF6BBDAFE3FFE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9313C4A52268498D8D2523B0812E430A"/>
        <w:category>
          <w:name w:val="General"/>
          <w:gallery w:val="placeholder"/>
        </w:category>
        <w:types>
          <w:type w:val="bbPlcHdr"/>
        </w:types>
        <w:behaviors>
          <w:behavior w:val="content"/>
        </w:behaviors>
        <w:guid w:val="{8663A218-2432-4B70-9DB5-333D877A0CDF}"/>
      </w:docPartPr>
      <w:docPartBody>
        <w:p w:rsidR="003C6056" w:rsidRDefault="003C6056" w:rsidP="003C6056">
          <w:pPr>
            <w:pStyle w:val="9313C4A52268498D8D2523B0812E430A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2EAFD302BD584829B7D70DA69B3AD401"/>
        <w:category>
          <w:name w:val="General"/>
          <w:gallery w:val="placeholder"/>
        </w:category>
        <w:types>
          <w:type w:val="bbPlcHdr"/>
        </w:types>
        <w:behaviors>
          <w:behavior w:val="content"/>
        </w:behaviors>
        <w:guid w:val="{B708AF02-26AD-4D18-B7C1-85036FEC3E48}"/>
      </w:docPartPr>
      <w:docPartBody>
        <w:p w:rsidR="003C6056" w:rsidRDefault="003C6056" w:rsidP="003C6056">
          <w:pPr>
            <w:pStyle w:val="2EAFD302BD584829B7D70DA69B3AD401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4FA422998AAE4814A71B3BC8ECBD5C1B"/>
        <w:category>
          <w:name w:val="General"/>
          <w:gallery w:val="placeholder"/>
        </w:category>
        <w:types>
          <w:type w:val="bbPlcHdr"/>
        </w:types>
        <w:behaviors>
          <w:behavior w:val="content"/>
        </w:behaviors>
        <w:guid w:val="{7CC07854-722A-487A-99E8-958F7670619E}"/>
      </w:docPartPr>
      <w:docPartBody>
        <w:p w:rsidR="003C6056" w:rsidRDefault="003C6056" w:rsidP="003C6056">
          <w:pPr>
            <w:pStyle w:val="4FA422998AAE4814A71B3BC8ECBD5C1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E2F81C7DE9C74A59829B63E60A27443B"/>
        <w:category>
          <w:name w:val="General"/>
          <w:gallery w:val="placeholder"/>
        </w:category>
        <w:types>
          <w:type w:val="bbPlcHdr"/>
        </w:types>
        <w:behaviors>
          <w:behavior w:val="content"/>
        </w:behaviors>
        <w:guid w:val="{52475302-9E81-4D5F-8C2F-F16337EA3B4A}"/>
      </w:docPartPr>
      <w:docPartBody>
        <w:p w:rsidR="003C6056" w:rsidRDefault="003C6056" w:rsidP="003C6056">
          <w:pPr>
            <w:pStyle w:val="E2F81C7DE9C74A59829B63E60A27443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4A9D8597725F4607A3772E02C4B337F8"/>
        <w:category>
          <w:name w:val="General"/>
          <w:gallery w:val="placeholder"/>
        </w:category>
        <w:types>
          <w:type w:val="bbPlcHdr"/>
        </w:types>
        <w:behaviors>
          <w:behavior w:val="content"/>
        </w:behaviors>
        <w:guid w:val="{08E94C8C-7351-468B-9D9E-6BF4FC90B4B3}"/>
      </w:docPartPr>
      <w:docPartBody>
        <w:p w:rsidR="003C6056" w:rsidRDefault="003C6056" w:rsidP="003C6056">
          <w:pPr>
            <w:pStyle w:val="4A9D8597725F4607A3772E02C4B337F8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AE15ACABCDAA46278050593B3FEFEFA4"/>
        <w:category>
          <w:name w:val="General"/>
          <w:gallery w:val="placeholder"/>
        </w:category>
        <w:types>
          <w:type w:val="bbPlcHdr"/>
        </w:types>
        <w:behaviors>
          <w:behavior w:val="content"/>
        </w:behaviors>
        <w:guid w:val="{AFBE5C7F-8627-4EC2-BF50-989130E22B5B}"/>
      </w:docPartPr>
      <w:docPartBody>
        <w:p w:rsidR="003C6056" w:rsidRDefault="003C6056" w:rsidP="003C6056">
          <w:pPr>
            <w:pStyle w:val="AE15ACABCDAA46278050593B3FEFEFA4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3F23BA5DE0354007BC44813311131619"/>
        <w:category>
          <w:name w:val="General"/>
          <w:gallery w:val="placeholder"/>
        </w:category>
        <w:types>
          <w:type w:val="bbPlcHdr"/>
        </w:types>
        <w:behaviors>
          <w:behavior w:val="content"/>
        </w:behaviors>
        <w:guid w:val="{B4782254-367C-49E7-8B91-3D6A087D388E}"/>
      </w:docPartPr>
      <w:docPartBody>
        <w:p w:rsidR="003C6056" w:rsidRDefault="003C6056" w:rsidP="003C6056">
          <w:pPr>
            <w:pStyle w:val="3F23BA5DE0354007BC448133111316191"/>
          </w:pPr>
          <w:r w:rsidRPr="00F50D19">
            <w:rPr>
              <w:rStyle w:val="a3"/>
              <w:rFonts w:ascii="Times New Roman" w:eastAsia="ＭＳ Ｐ明朝" w:hAnsi="Times New Roman" w:hint="eastAsia"/>
              <w:szCs w:val="20"/>
              <w:lang w:eastAsia="ja-JP"/>
            </w:rPr>
            <w:t>ここをクリックして文字を入力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520"/>
    <w:rsid w:val="00054010"/>
    <w:rsid w:val="000D272D"/>
    <w:rsid w:val="003C6056"/>
    <w:rsid w:val="00456A56"/>
    <w:rsid w:val="00495261"/>
    <w:rsid w:val="006141F4"/>
    <w:rsid w:val="00750520"/>
    <w:rsid w:val="00841EBF"/>
    <w:rsid w:val="00975E33"/>
    <w:rsid w:val="009F348F"/>
    <w:rsid w:val="00AC3F08"/>
    <w:rsid w:val="00C77D1A"/>
    <w:rsid w:val="00CF1434"/>
    <w:rsid w:val="00D12E79"/>
    <w:rsid w:val="00D17C9B"/>
    <w:rsid w:val="00DE7072"/>
    <w:rsid w:val="00F07966"/>
    <w:rsid w:val="00F2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C6056"/>
    <w:rPr>
      <w:color w:val="808080"/>
    </w:rPr>
  </w:style>
  <w:style w:type="paragraph" w:customStyle="1" w:styleId="DefaultPlaceholder1082065158">
    <w:name w:val="DefaultPlaceholder_1082065158"/>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B1B3F120227F4A819790823A892A82FA1">
    <w:name w:val="B1B3F120227F4A819790823A892A82FA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7E2BC67585AE41F4A3E03AE53AF5DBF61">
    <w:name w:val="7E2BC67585AE41F4A3E03AE53AF5DBF6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538809ABD49246AF9926A894973E4BDB1">
    <w:name w:val="538809ABD49246AF9926A894973E4BD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210900405D064B209D0FFDC053274BA11">
    <w:name w:val="210900405D064B209D0FFDC053274BA1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2DBB6A07C12E4A70B0E032A45923AABE1">
    <w:name w:val="2DBB6A07C12E4A70B0E032A45923AABE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9870E4C0BA6546C4BD628282525DB8871">
    <w:name w:val="9870E4C0BA6546C4BD628282525DB887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EBF2752042444B05B29201EA34F2D81E1">
    <w:name w:val="EBF2752042444B05B29201EA34F2D81E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A47D69045ECE4CDBA198A0677A86010F1">
    <w:name w:val="A47D69045ECE4CDBA198A0677A86010F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105465C6930E4A7E922D3AC81F44D5C01">
    <w:name w:val="105465C6930E4A7E922D3AC81F44D5C0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FD73868E98214F62A7DE69A25F14E2221">
    <w:name w:val="FD73868E98214F62A7DE69A25F14E222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80AAA6E4C5AA49B6BDDF6BBDAFE3FFEB1">
    <w:name w:val="80AAA6E4C5AA49B6BDDF6BBDAFE3FFE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9313C4A52268498D8D2523B0812E430A1">
    <w:name w:val="9313C4A52268498D8D2523B0812E430A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2EAFD302BD584829B7D70DA69B3AD4011">
    <w:name w:val="2EAFD302BD584829B7D70DA69B3AD401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4FA422998AAE4814A71B3BC8ECBD5C1B1">
    <w:name w:val="4FA422998AAE4814A71B3BC8ECBD5C1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E2F81C7DE9C74A59829B63E60A27443B1">
    <w:name w:val="E2F81C7DE9C74A59829B63E60A27443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4A9D8597725F4607A3772E02C4B337F81">
    <w:name w:val="4A9D8597725F4607A3772E02C4B337F8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AE15ACABCDAA46278050593B3FEFEFA41">
    <w:name w:val="AE15ACABCDAA46278050593B3FEFEFA4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3F23BA5DE0354007BC448133111316191">
    <w:name w:val="3F23BA5DE0354007BC44813311131619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C283-A7A1-4C54-9364-1E152E049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17D9D-754E-4337-8FFA-211F2D2B1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888AE-2A2C-4CE6-B676-F7160CAD9A90}">
  <ds:schemaRefs>
    <ds:schemaRef ds:uri="http://schemas.microsoft.com/sharepoint/v3/contenttype/forms"/>
  </ds:schemaRefs>
</ds:datastoreItem>
</file>

<file path=customXml/itemProps4.xml><?xml version="1.0" encoding="utf-8"?>
<ds:datastoreItem xmlns:ds="http://schemas.openxmlformats.org/officeDocument/2006/customXml" ds:itemID="{7B9D0A68-97A2-423E-9C5E-BE79566D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省治 佐茂</cp:lastModifiedBy>
  <cp:revision>2</cp:revision>
  <cp:lastPrinted>2013-12-20T15:37:00Z</cp:lastPrinted>
  <dcterms:created xsi:type="dcterms:W3CDTF">2021-09-20T04:00:00Z</dcterms:created>
  <dcterms:modified xsi:type="dcterms:W3CDTF">2021-09-20T04:00:00Z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