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6537" w14:textId="77777777" w:rsidR="00723F9D" w:rsidRPr="00D07D0B" w:rsidRDefault="00EF2306" w:rsidP="004C2458">
      <w:pPr>
        <w:pStyle w:val="BodyParagraph"/>
        <w:rPr>
          <w:lang w:eastAsia="ja-JP"/>
        </w:rPr>
      </w:pPr>
      <w:r>
        <w:rPr>
          <w:noProof/>
          <w:lang w:eastAsia="zh-CN"/>
        </w:rPr>
        <mc:AlternateContent>
          <mc:Choice Requires="wps">
            <w:drawing>
              <wp:anchor distT="0" distB="0" distL="114300" distR="114300" simplePos="0" relativeHeight="251657216" behindDoc="0" locked="0" layoutInCell="1" allowOverlap="1" wp14:anchorId="070A79EA" wp14:editId="37F3B12B">
                <wp:simplePos x="0" y="0"/>
                <wp:positionH relativeFrom="column">
                  <wp:posOffset>7319010</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B8B1" w14:textId="77777777" w:rsidR="00100319" w:rsidRPr="00DE6891" w:rsidRDefault="00332964" w:rsidP="00F27A9D">
                            <w:pPr>
                              <w:pStyle w:val="LanguageCode"/>
                            </w:pPr>
                            <w:r>
                              <w:t>JAPANESE</w:t>
                            </w:r>
                            <w:r w:rsidR="00100319" w:rsidRPr="00DE6891">
                              <w:t xml:space="preserve"> (</w:t>
                            </w:r>
                            <w:r>
                              <w:t>JA</w:t>
                            </w:r>
                            <w:r w:rsidR="00100319"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79EA" id="_x0000_t202" coordsize="21600,21600" o:spt="202" path="m,l,21600r21600,l21600,xe">
                <v:stroke joinstyle="miter"/>
                <v:path gradientshapeok="t" o:connecttype="rect"/>
              </v:shapetype>
              <v:shape id="Text Box 8" o:spid="_x0000_s1026" type="#_x0000_t202" style="position:absolute;margin-left:576.3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" filled="f" stroked="f">
                <v:textbox>
                  <w:txbxContent>
                    <w:p w14:paraId="7A5DB8B1" w14:textId="77777777" w:rsidR="00100319" w:rsidRPr="00DE6891" w:rsidRDefault="00332964" w:rsidP="00F27A9D">
                      <w:pPr>
                        <w:pStyle w:val="LanguageCode"/>
                      </w:pPr>
                      <w:r>
                        <w:t>JAPANESE</w:t>
                      </w:r>
                      <w:r w:rsidR="00100319" w:rsidRPr="00DE6891">
                        <w:t xml:space="preserve"> (</w:t>
                      </w:r>
                      <w:r>
                        <w:t>JA</w:t>
                      </w:r>
                      <w:r w:rsidR="00100319" w:rsidRPr="00DE6891">
                        <w:t>)</w:t>
                      </w:r>
                    </w:p>
                  </w:txbxContent>
                </v:textbox>
              </v:shape>
            </w:pict>
          </mc:Fallback>
        </mc:AlternateContent>
      </w:r>
      <w:r w:rsidR="00ED29DA">
        <w:rPr>
          <w:noProof/>
          <w:lang w:eastAsia="zh-CN"/>
        </w:rPr>
        <w:drawing>
          <wp:anchor distT="0" distB="0" distL="114300" distR="114300" simplePos="0" relativeHeight="251658240" behindDoc="0" locked="0" layoutInCell="1" allowOverlap="1" wp14:anchorId="1AE08A14" wp14:editId="331DD15F">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lang w:eastAsia="ja-JP"/>
        </w:rPr>
        <w:t xml:space="preserve"> </w:t>
      </w:r>
    </w:p>
    <w:p w14:paraId="66E9BD47" w14:textId="77777777" w:rsidR="00EF2306" w:rsidRDefault="00B52792" w:rsidP="00B52792">
      <w:pPr>
        <w:pStyle w:val="1"/>
        <w:rPr>
          <w:lang w:eastAsia="ja-JP"/>
        </w:rPr>
      </w:pPr>
      <w:r w:rsidRPr="00B52792">
        <w:rPr>
          <w:rFonts w:eastAsia="PMingLiU" w:hint="eastAsia"/>
          <w:lang w:eastAsia="ja-JP"/>
        </w:rPr>
        <w:t>職業研修チームの日程表</w:t>
      </w:r>
      <w:r w:rsidR="00EF2306" w:rsidRPr="00EF2306">
        <w:rPr>
          <w:lang w:eastAsia="ja-JP"/>
        </w:rPr>
        <w:t xml:space="preserve"> </w:t>
      </w:r>
    </w:p>
    <w:p w14:paraId="300F45E1" w14:textId="77777777" w:rsidR="00B52792" w:rsidRDefault="00B52792" w:rsidP="00B52792">
      <w:pPr>
        <w:pStyle w:val="BodyParagraph"/>
        <w:rPr>
          <w:lang w:eastAsia="ja-JP"/>
        </w:rPr>
      </w:pPr>
      <w:r>
        <w:rPr>
          <w:rFonts w:eastAsia="PMingLiU" w:hint="eastAsia"/>
          <w:lang w:eastAsia="ja-JP"/>
        </w:rPr>
        <w:t>職業研修チームが参加する補助金活動では、詳細な旅程表が義務づけられています。これには、チームの旅行の手配（国内、国外の両方）、毎日の活動予定、宿泊先、協力団体の連絡先を含めなければなりません。</w:t>
      </w:r>
      <w:r>
        <w:rPr>
          <w:lang w:eastAsia="ja-JP"/>
        </w:rPr>
        <w:t xml:space="preserve">  </w:t>
      </w:r>
    </w:p>
    <w:p w14:paraId="54F89098" w14:textId="77777777" w:rsidR="00B52792" w:rsidRDefault="00B52792" w:rsidP="00B52792">
      <w:pPr>
        <w:pStyle w:val="BodyParagraph"/>
        <w:rPr>
          <w:lang w:eastAsia="ja-JP"/>
        </w:rPr>
      </w:pPr>
    </w:p>
    <w:p w14:paraId="5ECFF879" w14:textId="77777777" w:rsidR="00B52792" w:rsidRDefault="00B52792" w:rsidP="00B52792">
      <w:pPr>
        <w:pStyle w:val="3"/>
        <w:rPr>
          <w:lang w:eastAsia="ja-JP"/>
        </w:rPr>
      </w:pPr>
      <w:r>
        <w:rPr>
          <w:rFonts w:eastAsia="PMingLiU" w:hint="eastAsia"/>
          <w:lang w:eastAsia="ja-JP"/>
        </w:rPr>
        <w:t>旅程案</w:t>
      </w:r>
    </w:p>
    <w:p w14:paraId="6B7C3151" w14:textId="77777777" w:rsidR="00EF2306" w:rsidRDefault="00B52792" w:rsidP="00B52792">
      <w:pPr>
        <w:pStyle w:val="BodyParagraph"/>
        <w:rPr>
          <w:rFonts w:eastAsia="PMingLiU"/>
          <w:lang w:eastAsia="ja-JP"/>
        </w:rPr>
      </w:pPr>
      <w:r>
        <w:rPr>
          <w:rFonts w:eastAsia="PMingLiU" w:hint="eastAsia"/>
          <w:lang w:eastAsia="ja-JP"/>
        </w:rPr>
        <w:t>補助金活動期間の旅程案を提出してください。これには、自国から海外の訪問地までの旅行、研修中の現地での移動もすべて含めてください。ロータリー財団から補助金の承認が下りるまで、旅行のチケットを購入することは控えてください。飛行機を利用する場合は便名を、それ以外は交通手段を入力してください。個人旅行をする参加者がいる場合は、それに関する情報も含めてください。</w:t>
      </w:r>
    </w:p>
    <w:p w14:paraId="167CD7D4" w14:textId="77777777" w:rsidR="00B52792" w:rsidRPr="00B52792" w:rsidRDefault="00B52792" w:rsidP="00B52792">
      <w:pPr>
        <w:pStyle w:val="BodyParagraph"/>
        <w:rPr>
          <w:lang w:eastAsia="ja-JP"/>
        </w:rPr>
      </w:pPr>
    </w:p>
    <w:tbl>
      <w:tblPr>
        <w:tblStyle w:val="aa"/>
        <w:tblW w:w="0" w:type="auto"/>
        <w:tblLook w:val="04A0" w:firstRow="1" w:lastRow="0" w:firstColumn="1" w:lastColumn="0" w:noHBand="0" w:noVBand="1"/>
      </w:tblPr>
      <w:tblGrid>
        <w:gridCol w:w="1439"/>
        <w:gridCol w:w="3537"/>
        <w:gridCol w:w="3537"/>
        <w:gridCol w:w="4437"/>
      </w:tblGrid>
      <w:tr w:rsidR="00EF2306" w:rsidRPr="00EF2306" w14:paraId="41F27406" w14:textId="77777777" w:rsidTr="00EF2306">
        <w:tc>
          <w:tcPr>
            <w:tcW w:w="1458" w:type="dxa"/>
            <w:shd w:val="clear" w:color="auto" w:fill="005DAA"/>
          </w:tcPr>
          <w:p w14:paraId="4E70ACF7" w14:textId="77777777" w:rsidR="00EF2306" w:rsidRPr="00EF2306" w:rsidRDefault="00B52792" w:rsidP="00EF2306">
            <w:pPr>
              <w:pStyle w:val="BodyParagraph"/>
              <w:rPr>
                <w:color w:val="FFFFFF" w:themeColor="background1"/>
              </w:rPr>
            </w:pPr>
            <w:proofErr w:type="spellStart"/>
            <w:r w:rsidRPr="00B52792">
              <w:rPr>
                <w:rFonts w:ascii="PMingLiU" w:eastAsia="PMingLiU" w:hAnsi="PMingLiU" w:cs="PMingLiU" w:hint="eastAsia"/>
                <w:color w:val="FFFFFF" w:themeColor="background1"/>
              </w:rPr>
              <w:t>日付</w:t>
            </w:r>
            <w:proofErr w:type="spellEnd"/>
          </w:p>
        </w:tc>
        <w:tc>
          <w:tcPr>
            <w:tcW w:w="3600" w:type="dxa"/>
            <w:shd w:val="clear" w:color="auto" w:fill="005DAA"/>
          </w:tcPr>
          <w:p w14:paraId="53A86E79" w14:textId="77777777" w:rsidR="00EF2306" w:rsidRPr="00EF2306" w:rsidRDefault="00B52792" w:rsidP="00EF2306">
            <w:pPr>
              <w:pStyle w:val="BodyParagraph"/>
              <w:rPr>
                <w:color w:val="FFFFFF" w:themeColor="background1"/>
              </w:rPr>
            </w:pPr>
            <w:proofErr w:type="spellStart"/>
            <w:r w:rsidRPr="00B52792">
              <w:rPr>
                <w:rFonts w:ascii="PMingLiU" w:eastAsia="PMingLiU" w:hAnsi="PMingLiU" w:cs="PMingLiU" w:hint="eastAsia"/>
                <w:color w:val="FFFFFF" w:themeColor="background1"/>
              </w:rPr>
              <w:t>氏名</w:t>
            </w:r>
            <w:proofErr w:type="spellEnd"/>
          </w:p>
        </w:tc>
        <w:tc>
          <w:tcPr>
            <w:tcW w:w="3600" w:type="dxa"/>
            <w:shd w:val="clear" w:color="auto" w:fill="005DAA"/>
          </w:tcPr>
          <w:p w14:paraId="7FA303A0" w14:textId="77777777" w:rsidR="00EF2306" w:rsidRPr="00EF2306" w:rsidRDefault="00B52792" w:rsidP="00EF2306">
            <w:pPr>
              <w:pStyle w:val="BodyParagraph"/>
              <w:rPr>
                <w:color w:val="FFFFFF" w:themeColor="background1"/>
              </w:rPr>
            </w:pPr>
            <w:proofErr w:type="spellStart"/>
            <w:r w:rsidRPr="00B52792">
              <w:rPr>
                <w:rFonts w:ascii="PMingLiU" w:eastAsia="PMingLiU" w:hAnsi="PMingLiU" w:cs="PMingLiU" w:hint="eastAsia"/>
                <w:color w:val="FFFFFF" w:themeColor="background1"/>
              </w:rPr>
              <w:t>出発地／到着地</w:t>
            </w:r>
            <w:proofErr w:type="spellEnd"/>
          </w:p>
        </w:tc>
        <w:tc>
          <w:tcPr>
            <w:tcW w:w="4518" w:type="dxa"/>
            <w:shd w:val="clear" w:color="auto" w:fill="005DAA"/>
          </w:tcPr>
          <w:p w14:paraId="2BCF1201" w14:textId="77777777" w:rsidR="00EF2306" w:rsidRPr="00EF2306" w:rsidRDefault="00B52792" w:rsidP="00EF2306">
            <w:pPr>
              <w:pStyle w:val="BodyParagraph"/>
              <w:rPr>
                <w:color w:val="FFFFFF" w:themeColor="background1"/>
                <w:lang w:eastAsia="ja-JP"/>
              </w:rPr>
            </w:pPr>
            <w:r w:rsidRPr="00B52792">
              <w:rPr>
                <w:rFonts w:ascii="PMingLiU" w:eastAsia="PMingLiU" w:hAnsi="PMingLiU" w:cs="PMingLiU" w:hint="eastAsia"/>
                <w:color w:val="FFFFFF" w:themeColor="background1"/>
                <w:lang w:eastAsia="ja-JP"/>
              </w:rPr>
              <w:t>飛行機の便名または交通手段</w:t>
            </w:r>
          </w:p>
        </w:tc>
      </w:tr>
      <w:tr w:rsidR="00EF2306" w14:paraId="757EBAD6" w14:textId="77777777" w:rsidTr="00EF2306">
        <w:tc>
          <w:tcPr>
            <w:tcW w:w="1458" w:type="dxa"/>
          </w:tcPr>
          <w:p w14:paraId="0D59E4D9" w14:textId="77777777" w:rsidR="00EF2306" w:rsidRDefault="00EF2306" w:rsidP="00EF2306">
            <w:pPr>
              <w:pStyle w:val="BodyParagraph"/>
              <w:rPr>
                <w:lang w:eastAsia="ja-JP"/>
              </w:rPr>
            </w:pPr>
          </w:p>
        </w:tc>
        <w:tc>
          <w:tcPr>
            <w:tcW w:w="3600" w:type="dxa"/>
          </w:tcPr>
          <w:p w14:paraId="4CAD0411" w14:textId="77777777" w:rsidR="00EF2306" w:rsidRDefault="00EF2306" w:rsidP="00EF2306">
            <w:pPr>
              <w:pStyle w:val="BodyParagraph"/>
              <w:rPr>
                <w:lang w:eastAsia="ja-JP"/>
              </w:rPr>
            </w:pPr>
          </w:p>
        </w:tc>
        <w:tc>
          <w:tcPr>
            <w:tcW w:w="3600" w:type="dxa"/>
          </w:tcPr>
          <w:p w14:paraId="2481D299" w14:textId="77777777" w:rsidR="00EF2306" w:rsidRDefault="00EF2306" w:rsidP="00EF2306">
            <w:pPr>
              <w:pStyle w:val="BodyParagraph"/>
              <w:rPr>
                <w:lang w:eastAsia="ja-JP"/>
              </w:rPr>
            </w:pPr>
          </w:p>
        </w:tc>
        <w:tc>
          <w:tcPr>
            <w:tcW w:w="4518" w:type="dxa"/>
          </w:tcPr>
          <w:p w14:paraId="237909EE" w14:textId="77777777" w:rsidR="00EF2306" w:rsidRDefault="00EF2306" w:rsidP="00EF2306">
            <w:pPr>
              <w:pStyle w:val="BodyParagraph"/>
              <w:rPr>
                <w:lang w:eastAsia="ja-JP"/>
              </w:rPr>
            </w:pPr>
          </w:p>
        </w:tc>
      </w:tr>
      <w:tr w:rsidR="00EF2306" w14:paraId="0D1ABC8E" w14:textId="77777777" w:rsidTr="00EF2306">
        <w:tc>
          <w:tcPr>
            <w:tcW w:w="1458" w:type="dxa"/>
          </w:tcPr>
          <w:p w14:paraId="19D2999B" w14:textId="77777777" w:rsidR="00EF2306" w:rsidRDefault="00EF2306" w:rsidP="00EF2306">
            <w:pPr>
              <w:pStyle w:val="BodyParagraph"/>
              <w:rPr>
                <w:lang w:eastAsia="ja-JP"/>
              </w:rPr>
            </w:pPr>
          </w:p>
        </w:tc>
        <w:tc>
          <w:tcPr>
            <w:tcW w:w="3600" w:type="dxa"/>
          </w:tcPr>
          <w:p w14:paraId="3F5B9E82" w14:textId="77777777" w:rsidR="00EF2306" w:rsidRDefault="00EF2306" w:rsidP="00EF2306">
            <w:pPr>
              <w:pStyle w:val="BodyParagraph"/>
              <w:rPr>
                <w:lang w:eastAsia="ja-JP"/>
              </w:rPr>
            </w:pPr>
          </w:p>
        </w:tc>
        <w:tc>
          <w:tcPr>
            <w:tcW w:w="3600" w:type="dxa"/>
          </w:tcPr>
          <w:p w14:paraId="38DCBAD7" w14:textId="77777777" w:rsidR="00EF2306" w:rsidRDefault="00EF2306" w:rsidP="00EF2306">
            <w:pPr>
              <w:pStyle w:val="BodyParagraph"/>
              <w:rPr>
                <w:lang w:eastAsia="ja-JP"/>
              </w:rPr>
            </w:pPr>
          </w:p>
        </w:tc>
        <w:tc>
          <w:tcPr>
            <w:tcW w:w="4518" w:type="dxa"/>
          </w:tcPr>
          <w:p w14:paraId="06F8AD3D" w14:textId="77777777" w:rsidR="00EF2306" w:rsidRDefault="00EF2306" w:rsidP="00EF2306">
            <w:pPr>
              <w:pStyle w:val="BodyParagraph"/>
              <w:rPr>
                <w:lang w:eastAsia="ja-JP"/>
              </w:rPr>
            </w:pPr>
          </w:p>
        </w:tc>
      </w:tr>
      <w:tr w:rsidR="00EF2306" w14:paraId="0216BE09" w14:textId="77777777" w:rsidTr="00EF2306">
        <w:tc>
          <w:tcPr>
            <w:tcW w:w="1458" w:type="dxa"/>
          </w:tcPr>
          <w:p w14:paraId="55C03A53" w14:textId="77777777" w:rsidR="00EF2306" w:rsidRDefault="00EF2306" w:rsidP="00EF2306">
            <w:pPr>
              <w:pStyle w:val="BodyParagraph"/>
              <w:rPr>
                <w:lang w:eastAsia="ja-JP"/>
              </w:rPr>
            </w:pPr>
          </w:p>
        </w:tc>
        <w:tc>
          <w:tcPr>
            <w:tcW w:w="3600" w:type="dxa"/>
          </w:tcPr>
          <w:p w14:paraId="4A8A5878" w14:textId="77777777" w:rsidR="00EF2306" w:rsidRDefault="00EF2306" w:rsidP="00EF2306">
            <w:pPr>
              <w:pStyle w:val="BodyParagraph"/>
              <w:rPr>
                <w:lang w:eastAsia="ja-JP"/>
              </w:rPr>
            </w:pPr>
          </w:p>
        </w:tc>
        <w:tc>
          <w:tcPr>
            <w:tcW w:w="3600" w:type="dxa"/>
          </w:tcPr>
          <w:p w14:paraId="3870D706" w14:textId="77777777" w:rsidR="00EF2306" w:rsidRDefault="00EF2306" w:rsidP="00EF2306">
            <w:pPr>
              <w:pStyle w:val="BodyParagraph"/>
              <w:rPr>
                <w:lang w:eastAsia="ja-JP"/>
              </w:rPr>
            </w:pPr>
          </w:p>
        </w:tc>
        <w:tc>
          <w:tcPr>
            <w:tcW w:w="4518" w:type="dxa"/>
          </w:tcPr>
          <w:p w14:paraId="5BF5DC71" w14:textId="77777777" w:rsidR="00EF2306" w:rsidRDefault="00EF2306" w:rsidP="00EF2306">
            <w:pPr>
              <w:pStyle w:val="BodyParagraph"/>
              <w:rPr>
                <w:lang w:eastAsia="ja-JP"/>
              </w:rPr>
            </w:pPr>
          </w:p>
        </w:tc>
      </w:tr>
      <w:tr w:rsidR="0049407B" w14:paraId="0F5DBB1B" w14:textId="77777777" w:rsidTr="00EF2306">
        <w:tc>
          <w:tcPr>
            <w:tcW w:w="1458" w:type="dxa"/>
          </w:tcPr>
          <w:p w14:paraId="3D8510B9" w14:textId="77777777" w:rsidR="0049407B" w:rsidRDefault="0049407B" w:rsidP="00EF2306">
            <w:pPr>
              <w:pStyle w:val="BodyParagraph"/>
              <w:rPr>
                <w:lang w:eastAsia="ja-JP"/>
              </w:rPr>
            </w:pPr>
          </w:p>
        </w:tc>
        <w:tc>
          <w:tcPr>
            <w:tcW w:w="3600" w:type="dxa"/>
          </w:tcPr>
          <w:p w14:paraId="34DF5E8E" w14:textId="77777777" w:rsidR="0049407B" w:rsidRDefault="0049407B" w:rsidP="00EF2306">
            <w:pPr>
              <w:pStyle w:val="BodyParagraph"/>
              <w:rPr>
                <w:lang w:eastAsia="ja-JP"/>
              </w:rPr>
            </w:pPr>
          </w:p>
        </w:tc>
        <w:tc>
          <w:tcPr>
            <w:tcW w:w="3600" w:type="dxa"/>
          </w:tcPr>
          <w:p w14:paraId="783B33CA" w14:textId="77777777" w:rsidR="0049407B" w:rsidRDefault="0049407B" w:rsidP="00EF2306">
            <w:pPr>
              <w:pStyle w:val="BodyParagraph"/>
              <w:rPr>
                <w:lang w:eastAsia="ja-JP"/>
              </w:rPr>
            </w:pPr>
          </w:p>
        </w:tc>
        <w:tc>
          <w:tcPr>
            <w:tcW w:w="4518" w:type="dxa"/>
          </w:tcPr>
          <w:p w14:paraId="123ED428" w14:textId="77777777" w:rsidR="0049407B" w:rsidRDefault="0049407B" w:rsidP="00EF2306">
            <w:pPr>
              <w:pStyle w:val="BodyParagraph"/>
              <w:rPr>
                <w:lang w:eastAsia="ja-JP"/>
              </w:rPr>
            </w:pPr>
          </w:p>
        </w:tc>
      </w:tr>
      <w:tr w:rsidR="0049407B" w14:paraId="5B4CB27E" w14:textId="77777777" w:rsidTr="00EF2306">
        <w:tc>
          <w:tcPr>
            <w:tcW w:w="1458" w:type="dxa"/>
          </w:tcPr>
          <w:p w14:paraId="19DFB39B" w14:textId="77777777" w:rsidR="0049407B" w:rsidRDefault="0049407B" w:rsidP="00EF2306">
            <w:pPr>
              <w:pStyle w:val="BodyParagraph"/>
              <w:rPr>
                <w:lang w:eastAsia="ja-JP"/>
              </w:rPr>
            </w:pPr>
          </w:p>
        </w:tc>
        <w:tc>
          <w:tcPr>
            <w:tcW w:w="3600" w:type="dxa"/>
          </w:tcPr>
          <w:p w14:paraId="35FA0F03" w14:textId="77777777" w:rsidR="0049407B" w:rsidRDefault="0049407B" w:rsidP="00EF2306">
            <w:pPr>
              <w:pStyle w:val="BodyParagraph"/>
              <w:rPr>
                <w:lang w:eastAsia="ja-JP"/>
              </w:rPr>
            </w:pPr>
          </w:p>
        </w:tc>
        <w:tc>
          <w:tcPr>
            <w:tcW w:w="3600" w:type="dxa"/>
          </w:tcPr>
          <w:p w14:paraId="551EA76D" w14:textId="77777777" w:rsidR="0049407B" w:rsidRDefault="0049407B" w:rsidP="00EF2306">
            <w:pPr>
              <w:pStyle w:val="BodyParagraph"/>
              <w:rPr>
                <w:lang w:eastAsia="ja-JP"/>
              </w:rPr>
            </w:pPr>
          </w:p>
        </w:tc>
        <w:tc>
          <w:tcPr>
            <w:tcW w:w="4518" w:type="dxa"/>
          </w:tcPr>
          <w:p w14:paraId="1409E96D" w14:textId="77777777" w:rsidR="0049407B" w:rsidRDefault="0049407B" w:rsidP="00EF2306">
            <w:pPr>
              <w:pStyle w:val="BodyParagraph"/>
              <w:rPr>
                <w:lang w:eastAsia="ja-JP"/>
              </w:rPr>
            </w:pPr>
          </w:p>
        </w:tc>
      </w:tr>
    </w:tbl>
    <w:p w14:paraId="286878F2" w14:textId="77777777" w:rsidR="00B52792" w:rsidRDefault="00B52792">
      <w:pPr>
        <w:rPr>
          <w:rFonts w:ascii="PMingLiU" w:eastAsia="PMingLiU" w:hAnsi="PMingLiU" w:cs="PMingLiU"/>
          <w:sz w:val="20"/>
          <w:szCs w:val="22"/>
          <w:lang w:eastAsia="ja-JP"/>
        </w:rPr>
      </w:pPr>
    </w:p>
    <w:p w14:paraId="4AF4A857" w14:textId="77777777" w:rsidR="00754728" w:rsidRDefault="00B52792" w:rsidP="00B52792">
      <w:pPr>
        <w:pStyle w:val="BodyParagraph"/>
        <w:rPr>
          <w:rFonts w:ascii="Arial Narrow" w:hAnsi="Arial Narrow"/>
          <w:b/>
          <w:smallCaps/>
          <w:szCs w:val="28"/>
          <w:u w:val="single"/>
          <w:lang w:eastAsia="ja-JP"/>
        </w:rPr>
      </w:pPr>
      <w:r w:rsidRPr="00B52792">
        <w:rPr>
          <w:rFonts w:eastAsia="PMingLiU" w:hint="eastAsia"/>
          <w:lang w:eastAsia="ja-JP"/>
        </w:rPr>
        <w:t>新しい列を追加する場合は、最後の欄にカーソルを持っていき、そこでタブキーを押してください。</w:t>
      </w:r>
      <w:r w:rsidR="00754728">
        <w:rPr>
          <w:lang w:eastAsia="ja-JP"/>
        </w:rPr>
        <w:br w:type="page"/>
      </w:r>
    </w:p>
    <w:p w14:paraId="26EAF5F0" w14:textId="77777777" w:rsidR="00B52792" w:rsidRDefault="00B52792" w:rsidP="00B52792">
      <w:pPr>
        <w:pStyle w:val="3"/>
        <w:rPr>
          <w:lang w:eastAsia="ja-JP"/>
        </w:rPr>
      </w:pPr>
      <w:r>
        <w:rPr>
          <w:rFonts w:eastAsia="PMingLiU" w:hint="eastAsia"/>
          <w:lang w:eastAsia="ja-JP"/>
        </w:rPr>
        <w:lastRenderedPageBreak/>
        <w:t>毎日の予定</w:t>
      </w:r>
    </w:p>
    <w:p w14:paraId="1EE9B3FC" w14:textId="77777777" w:rsidR="006871E2" w:rsidRDefault="00B52792" w:rsidP="00B52792">
      <w:pPr>
        <w:pStyle w:val="BodyParagraph"/>
        <w:rPr>
          <w:rFonts w:eastAsia="PMingLiU"/>
          <w:lang w:eastAsia="ja-JP"/>
        </w:rPr>
      </w:pPr>
      <w:r>
        <w:rPr>
          <w:rFonts w:eastAsia="PMingLiU" w:hint="eastAsia"/>
          <w:lang w:eastAsia="ja-JP"/>
        </w:rPr>
        <w:t>チームの訪問中に計画されている活動とその場所を日付ごとに記載してください。この表は、受入側提唱者の協力の下、派遣側提唱者が記入すべきものです。この日程表には、チームメンバー、派遣側提唱者、受入側提唱者の承認が必要です（この日程表を参加者用の出発前パッケージに含めるのも一案です）。</w:t>
      </w:r>
    </w:p>
    <w:p w14:paraId="06AA7C14" w14:textId="77777777" w:rsidR="00B52792" w:rsidRPr="00B52792" w:rsidRDefault="00B52792" w:rsidP="00B52792">
      <w:pPr>
        <w:rPr>
          <w:lang w:eastAsia="ja-JP"/>
        </w:rPr>
      </w:pPr>
    </w:p>
    <w:tbl>
      <w:tblPr>
        <w:tblStyle w:val="aa"/>
        <w:tblW w:w="0" w:type="auto"/>
        <w:tblLook w:val="04A0" w:firstRow="1" w:lastRow="0" w:firstColumn="1" w:lastColumn="0" w:noHBand="0" w:noVBand="1"/>
      </w:tblPr>
      <w:tblGrid>
        <w:gridCol w:w="1438"/>
        <w:gridCol w:w="6807"/>
        <w:gridCol w:w="4705"/>
      </w:tblGrid>
      <w:tr w:rsidR="00754728" w:rsidRPr="00EF2306" w14:paraId="51A3BC00" w14:textId="77777777" w:rsidTr="0049407B">
        <w:tc>
          <w:tcPr>
            <w:tcW w:w="1458" w:type="dxa"/>
            <w:shd w:val="clear" w:color="auto" w:fill="005DAA"/>
          </w:tcPr>
          <w:p w14:paraId="5566C137" w14:textId="77777777" w:rsidR="00754728" w:rsidRPr="00EF2306" w:rsidRDefault="00B52792" w:rsidP="000A692B">
            <w:pPr>
              <w:pStyle w:val="BodyParagraph"/>
              <w:rPr>
                <w:color w:val="FFFFFF" w:themeColor="background1"/>
              </w:rPr>
            </w:pPr>
            <w:proofErr w:type="spellStart"/>
            <w:r w:rsidRPr="00B52792">
              <w:rPr>
                <w:rFonts w:ascii="PMingLiU" w:eastAsia="PMingLiU" w:hAnsi="PMingLiU" w:cs="PMingLiU" w:hint="eastAsia"/>
                <w:color w:val="FFFFFF" w:themeColor="background1"/>
              </w:rPr>
              <w:t>日付</w:t>
            </w:r>
            <w:proofErr w:type="spellEnd"/>
          </w:p>
        </w:tc>
        <w:tc>
          <w:tcPr>
            <w:tcW w:w="6930" w:type="dxa"/>
            <w:shd w:val="clear" w:color="auto" w:fill="005DAA"/>
          </w:tcPr>
          <w:p w14:paraId="620F2C6D" w14:textId="77777777" w:rsidR="00754728" w:rsidRPr="00EF2306" w:rsidRDefault="00B52792" w:rsidP="000A692B">
            <w:pPr>
              <w:pStyle w:val="BodyParagraph"/>
              <w:rPr>
                <w:color w:val="FFFFFF" w:themeColor="background1"/>
              </w:rPr>
            </w:pPr>
            <w:proofErr w:type="spellStart"/>
            <w:r w:rsidRPr="00B52792">
              <w:rPr>
                <w:rFonts w:ascii="PMingLiU" w:eastAsia="PMingLiU" w:hAnsi="PMingLiU" w:cs="PMingLiU" w:hint="eastAsia"/>
                <w:color w:val="FFFFFF" w:themeColor="background1"/>
              </w:rPr>
              <w:t>活動</w:t>
            </w:r>
            <w:proofErr w:type="spellEnd"/>
          </w:p>
        </w:tc>
        <w:tc>
          <w:tcPr>
            <w:tcW w:w="4788" w:type="dxa"/>
            <w:shd w:val="clear" w:color="auto" w:fill="005DAA"/>
          </w:tcPr>
          <w:p w14:paraId="7B283C71" w14:textId="77777777" w:rsidR="00754728" w:rsidRPr="00EF2306" w:rsidRDefault="00B52792" w:rsidP="000A692B">
            <w:pPr>
              <w:pStyle w:val="BodyParagraph"/>
              <w:rPr>
                <w:color w:val="FFFFFF" w:themeColor="background1"/>
              </w:rPr>
            </w:pPr>
            <w:proofErr w:type="spellStart"/>
            <w:r w:rsidRPr="00B52792">
              <w:rPr>
                <w:rFonts w:ascii="PMingLiU" w:eastAsia="PMingLiU" w:hAnsi="PMingLiU" w:cs="PMingLiU" w:hint="eastAsia"/>
                <w:color w:val="FFFFFF" w:themeColor="background1"/>
              </w:rPr>
              <w:t>場所</w:t>
            </w:r>
            <w:proofErr w:type="spellEnd"/>
          </w:p>
        </w:tc>
      </w:tr>
      <w:tr w:rsidR="00754728" w14:paraId="0D8C0FA9" w14:textId="77777777" w:rsidTr="0049407B">
        <w:tc>
          <w:tcPr>
            <w:tcW w:w="1458" w:type="dxa"/>
          </w:tcPr>
          <w:p w14:paraId="11703D12" w14:textId="77777777" w:rsidR="00754728" w:rsidRDefault="00754728" w:rsidP="000A692B">
            <w:pPr>
              <w:pStyle w:val="BodyParagraph"/>
            </w:pPr>
          </w:p>
        </w:tc>
        <w:tc>
          <w:tcPr>
            <w:tcW w:w="6930" w:type="dxa"/>
          </w:tcPr>
          <w:p w14:paraId="19E392B0" w14:textId="77777777" w:rsidR="00754728" w:rsidRDefault="00754728" w:rsidP="000A692B">
            <w:pPr>
              <w:pStyle w:val="BodyParagraph"/>
            </w:pPr>
          </w:p>
        </w:tc>
        <w:tc>
          <w:tcPr>
            <w:tcW w:w="4788" w:type="dxa"/>
          </w:tcPr>
          <w:p w14:paraId="4A7F37CA" w14:textId="77777777" w:rsidR="00754728" w:rsidRDefault="00754728" w:rsidP="000A692B">
            <w:pPr>
              <w:pStyle w:val="BodyParagraph"/>
            </w:pPr>
          </w:p>
        </w:tc>
      </w:tr>
      <w:tr w:rsidR="00754728" w14:paraId="234C0735" w14:textId="77777777" w:rsidTr="0049407B">
        <w:tc>
          <w:tcPr>
            <w:tcW w:w="1458" w:type="dxa"/>
          </w:tcPr>
          <w:p w14:paraId="5141809D" w14:textId="77777777" w:rsidR="00754728" w:rsidRDefault="00754728" w:rsidP="000A692B">
            <w:pPr>
              <w:pStyle w:val="BodyParagraph"/>
            </w:pPr>
          </w:p>
        </w:tc>
        <w:tc>
          <w:tcPr>
            <w:tcW w:w="6930" w:type="dxa"/>
          </w:tcPr>
          <w:p w14:paraId="58EFE60B" w14:textId="77777777" w:rsidR="00754728" w:rsidRDefault="00754728" w:rsidP="000A692B">
            <w:pPr>
              <w:pStyle w:val="BodyParagraph"/>
            </w:pPr>
          </w:p>
        </w:tc>
        <w:tc>
          <w:tcPr>
            <w:tcW w:w="4788" w:type="dxa"/>
          </w:tcPr>
          <w:p w14:paraId="06591A21" w14:textId="77777777" w:rsidR="00754728" w:rsidRDefault="00754728" w:rsidP="000A692B">
            <w:pPr>
              <w:pStyle w:val="BodyParagraph"/>
            </w:pPr>
          </w:p>
        </w:tc>
      </w:tr>
      <w:tr w:rsidR="00754728" w14:paraId="42EDC8C7" w14:textId="77777777" w:rsidTr="0049407B">
        <w:tc>
          <w:tcPr>
            <w:tcW w:w="1458" w:type="dxa"/>
          </w:tcPr>
          <w:p w14:paraId="36BD3DF8" w14:textId="77777777" w:rsidR="00754728" w:rsidRDefault="00754728" w:rsidP="000A692B">
            <w:pPr>
              <w:pStyle w:val="BodyParagraph"/>
            </w:pPr>
          </w:p>
        </w:tc>
        <w:tc>
          <w:tcPr>
            <w:tcW w:w="6930" w:type="dxa"/>
          </w:tcPr>
          <w:p w14:paraId="14FF1209" w14:textId="77777777" w:rsidR="00754728" w:rsidRDefault="00754728" w:rsidP="000A692B">
            <w:pPr>
              <w:pStyle w:val="BodyParagraph"/>
            </w:pPr>
          </w:p>
        </w:tc>
        <w:tc>
          <w:tcPr>
            <w:tcW w:w="4788" w:type="dxa"/>
          </w:tcPr>
          <w:p w14:paraId="1863ACED" w14:textId="77777777" w:rsidR="00754728" w:rsidRDefault="00754728" w:rsidP="000A692B">
            <w:pPr>
              <w:pStyle w:val="BodyParagraph"/>
            </w:pPr>
          </w:p>
        </w:tc>
      </w:tr>
      <w:tr w:rsidR="0049407B" w14:paraId="3F522423" w14:textId="77777777" w:rsidTr="0049407B">
        <w:tc>
          <w:tcPr>
            <w:tcW w:w="1458" w:type="dxa"/>
          </w:tcPr>
          <w:p w14:paraId="373C5B7A" w14:textId="77777777" w:rsidR="0049407B" w:rsidRDefault="0049407B" w:rsidP="000A692B">
            <w:pPr>
              <w:pStyle w:val="BodyParagraph"/>
            </w:pPr>
          </w:p>
        </w:tc>
        <w:tc>
          <w:tcPr>
            <w:tcW w:w="6930" w:type="dxa"/>
          </w:tcPr>
          <w:p w14:paraId="218E215A" w14:textId="77777777" w:rsidR="0049407B" w:rsidRDefault="0049407B" w:rsidP="000A692B">
            <w:pPr>
              <w:pStyle w:val="BodyParagraph"/>
            </w:pPr>
          </w:p>
        </w:tc>
        <w:tc>
          <w:tcPr>
            <w:tcW w:w="4788" w:type="dxa"/>
          </w:tcPr>
          <w:p w14:paraId="64A23EDA" w14:textId="77777777" w:rsidR="0049407B" w:rsidRDefault="0049407B" w:rsidP="000A692B">
            <w:pPr>
              <w:pStyle w:val="BodyParagraph"/>
            </w:pPr>
          </w:p>
        </w:tc>
      </w:tr>
      <w:tr w:rsidR="0049407B" w14:paraId="3ED9C4A9" w14:textId="77777777" w:rsidTr="0049407B">
        <w:tc>
          <w:tcPr>
            <w:tcW w:w="1458" w:type="dxa"/>
          </w:tcPr>
          <w:p w14:paraId="4D411E9E" w14:textId="77777777" w:rsidR="0049407B" w:rsidRDefault="0049407B" w:rsidP="000A692B">
            <w:pPr>
              <w:pStyle w:val="BodyParagraph"/>
            </w:pPr>
          </w:p>
        </w:tc>
        <w:tc>
          <w:tcPr>
            <w:tcW w:w="6930" w:type="dxa"/>
          </w:tcPr>
          <w:p w14:paraId="56406D50" w14:textId="77777777" w:rsidR="0049407B" w:rsidRDefault="0049407B" w:rsidP="000A692B">
            <w:pPr>
              <w:pStyle w:val="BodyParagraph"/>
            </w:pPr>
          </w:p>
        </w:tc>
        <w:tc>
          <w:tcPr>
            <w:tcW w:w="4788" w:type="dxa"/>
          </w:tcPr>
          <w:p w14:paraId="00AE6EB5" w14:textId="77777777" w:rsidR="0049407B" w:rsidRDefault="0049407B" w:rsidP="000A692B">
            <w:pPr>
              <w:pStyle w:val="BodyParagraph"/>
            </w:pPr>
          </w:p>
        </w:tc>
      </w:tr>
      <w:tr w:rsidR="0049407B" w14:paraId="30BA4CA1" w14:textId="77777777" w:rsidTr="0049407B">
        <w:tc>
          <w:tcPr>
            <w:tcW w:w="1458" w:type="dxa"/>
          </w:tcPr>
          <w:p w14:paraId="435A55FF" w14:textId="77777777" w:rsidR="0049407B" w:rsidRDefault="0049407B" w:rsidP="000A692B">
            <w:pPr>
              <w:pStyle w:val="BodyParagraph"/>
            </w:pPr>
          </w:p>
        </w:tc>
        <w:tc>
          <w:tcPr>
            <w:tcW w:w="6930" w:type="dxa"/>
          </w:tcPr>
          <w:p w14:paraId="7BA1EB54" w14:textId="77777777" w:rsidR="0049407B" w:rsidRDefault="0049407B" w:rsidP="000A692B">
            <w:pPr>
              <w:pStyle w:val="BodyParagraph"/>
            </w:pPr>
          </w:p>
        </w:tc>
        <w:tc>
          <w:tcPr>
            <w:tcW w:w="4788" w:type="dxa"/>
          </w:tcPr>
          <w:p w14:paraId="0DCDF19A" w14:textId="77777777" w:rsidR="0049407B" w:rsidRDefault="0049407B" w:rsidP="000A692B">
            <w:pPr>
              <w:pStyle w:val="BodyParagraph"/>
            </w:pPr>
          </w:p>
        </w:tc>
      </w:tr>
    </w:tbl>
    <w:p w14:paraId="761A925A" w14:textId="77777777" w:rsidR="0049407B" w:rsidRDefault="0049407B" w:rsidP="0049407B">
      <w:pPr>
        <w:pStyle w:val="BodyParagraph"/>
      </w:pPr>
    </w:p>
    <w:p w14:paraId="746D8D0A" w14:textId="77777777" w:rsidR="0049407B" w:rsidRDefault="0049407B">
      <w:pPr>
        <w:rPr>
          <w:rFonts w:ascii="Arial Narrow" w:hAnsi="Arial Narrow"/>
          <w:b/>
          <w:smallCaps/>
          <w:szCs w:val="28"/>
          <w:u w:val="single"/>
        </w:rPr>
      </w:pPr>
      <w:r>
        <w:br w:type="page"/>
      </w:r>
    </w:p>
    <w:p w14:paraId="29C8ACB3" w14:textId="77777777" w:rsidR="00B52792" w:rsidRDefault="00B52792" w:rsidP="00B52792">
      <w:pPr>
        <w:pStyle w:val="3"/>
      </w:pPr>
      <w:proofErr w:type="spellStart"/>
      <w:r>
        <w:rPr>
          <w:rFonts w:eastAsia="PMingLiU" w:hint="eastAsia"/>
        </w:rPr>
        <w:lastRenderedPageBreak/>
        <w:t>宿泊</w:t>
      </w:r>
      <w:proofErr w:type="spellEnd"/>
    </w:p>
    <w:p w14:paraId="12961071" w14:textId="77777777" w:rsidR="0049407B" w:rsidRDefault="00B52792" w:rsidP="00B52792">
      <w:pPr>
        <w:pStyle w:val="BodyParagraph"/>
        <w:rPr>
          <w:rFonts w:eastAsia="PMingLiU"/>
          <w:lang w:eastAsia="ja-JP"/>
        </w:rPr>
      </w:pPr>
      <w:r>
        <w:rPr>
          <w:rFonts w:eastAsia="PMingLiU" w:hint="eastAsia"/>
          <w:lang w:eastAsia="ja-JP"/>
        </w:rPr>
        <w:t>宿泊の手配をすべて入力してください（ホテル、寮、ロータリアン宅など）。各欄には、住所、電話番号、ロータリアンの連絡担当者を入力してください。</w:t>
      </w:r>
    </w:p>
    <w:p w14:paraId="2201887C" w14:textId="77777777" w:rsidR="00B52792" w:rsidRPr="00B52792" w:rsidRDefault="00B52792" w:rsidP="00B52792">
      <w:pPr>
        <w:pStyle w:val="BodyParagraph"/>
        <w:rPr>
          <w:lang w:eastAsia="ja-JP"/>
        </w:rPr>
      </w:pPr>
    </w:p>
    <w:tbl>
      <w:tblPr>
        <w:tblStyle w:val="aa"/>
        <w:tblW w:w="0" w:type="auto"/>
        <w:tblLook w:val="04A0" w:firstRow="1" w:lastRow="0" w:firstColumn="1" w:lastColumn="0" w:noHBand="0" w:noVBand="1"/>
      </w:tblPr>
      <w:tblGrid>
        <w:gridCol w:w="1438"/>
        <w:gridCol w:w="6098"/>
        <w:gridCol w:w="5414"/>
      </w:tblGrid>
      <w:tr w:rsidR="0049407B" w:rsidRPr="00EF2306" w14:paraId="4B0D9F07" w14:textId="77777777" w:rsidTr="0049407B">
        <w:tc>
          <w:tcPr>
            <w:tcW w:w="1458" w:type="dxa"/>
            <w:shd w:val="clear" w:color="auto" w:fill="005DAA"/>
          </w:tcPr>
          <w:p w14:paraId="2FDDB0D3" w14:textId="77777777" w:rsidR="0049407B" w:rsidRPr="00EF2306" w:rsidRDefault="00B52792" w:rsidP="000A692B">
            <w:pPr>
              <w:pStyle w:val="BodyParagraph"/>
              <w:rPr>
                <w:color w:val="FFFFFF" w:themeColor="background1"/>
              </w:rPr>
            </w:pPr>
            <w:proofErr w:type="spellStart"/>
            <w:r w:rsidRPr="00B52792">
              <w:rPr>
                <w:rFonts w:ascii="PMingLiU" w:eastAsia="PMingLiU" w:hAnsi="PMingLiU" w:cs="PMingLiU" w:hint="eastAsia"/>
                <w:color w:val="FFFFFF" w:themeColor="background1"/>
              </w:rPr>
              <w:t>日付</w:t>
            </w:r>
            <w:proofErr w:type="spellEnd"/>
          </w:p>
        </w:tc>
        <w:tc>
          <w:tcPr>
            <w:tcW w:w="6210" w:type="dxa"/>
            <w:shd w:val="clear" w:color="auto" w:fill="005DAA"/>
          </w:tcPr>
          <w:p w14:paraId="66D555D5" w14:textId="77777777" w:rsidR="0049407B" w:rsidRPr="00EF2306" w:rsidRDefault="00B52792" w:rsidP="000A692B">
            <w:pPr>
              <w:pStyle w:val="BodyParagraph"/>
              <w:rPr>
                <w:color w:val="FFFFFF" w:themeColor="background1"/>
              </w:rPr>
            </w:pPr>
            <w:proofErr w:type="spellStart"/>
            <w:r w:rsidRPr="00B52792">
              <w:rPr>
                <w:rFonts w:ascii="PMingLiU" w:eastAsia="PMingLiU" w:hAnsi="PMingLiU" w:cs="PMingLiU" w:hint="eastAsia"/>
                <w:color w:val="FFFFFF" w:themeColor="background1"/>
              </w:rPr>
              <w:t>場所</w:t>
            </w:r>
            <w:proofErr w:type="spellEnd"/>
          </w:p>
        </w:tc>
        <w:tc>
          <w:tcPr>
            <w:tcW w:w="5508" w:type="dxa"/>
            <w:shd w:val="clear" w:color="auto" w:fill="005DAA"/>
          </w:tcPr>
          <w:p w14:paraId="214ABBA6" w14:textId="77777777" w:rsidR="0049407B" w:rsidRPr="00EF2306" w:rsidRDefault="00B52792" w:rsidP="000A692B">
            <w:pPr>
              <w:pStyle w:val="BodyParagraph"/>
              <w:rPr>
                <w:color w:val="FFFFFF" w:themeColor="background1"/>
                <w:lang w:eastAsia="ja-JP"/>
              </w:rPr>
            </w:pPr>
            <w:r w:rsidRPr="00B52792">
              <w:rPr>
                <w:rFonts w:ascii="PMingLiU" w:eastAsia="PMingLiU" w:hAnsi="PMingLiU" w:cs="PMingLiU" w:hint="eastAsia"/>
                <w:color w:val="FFFFFF" w:themeColor="background1"/>
                <w:lang w:eastAsia="ja-JP"/>
              </w:rPr>
              <w:t>連絡先（氏名、住所、電話番号を含む）</w:t>
            </w:r>
          </w:p>
        </w:tc>
      </w:tr>
      <w:tr w:rsidR="0049407B" w14:paraId="15D7B618" w14:textId="77777777" w:rsidTr="0049407B">
        <w:tc>
          <w:tcPr>
            <w:tcW w:w="1458" w:type="dxa"/>
          </w:tcPr>
          <w:p w14:paraId="649AB392" w14:textId="77777777" w:rsidR="0049407B" w:rsidRDefault="0049407B" w:rsidP="000A692B">
            <w:pPr>
              <w:pStyle w:val="BodyParagraph"/>
              <w:rPr>
                <w:lang w:eastAsia="ja-JP"/>
              </w:rPr>
            </w:pPr>
          </w:p>
        </w:tc>
        <w:tc>
          <w:tcPr>
            <w:tcW w:w="6210" w:type="dxa"/>
          </w:tcPr>
          <w:p w14:paraId="1DE7D4B0" w14:textId="77777777" w:rsidR="0049407B" w:rsidRDefault="0049407B" w:rsidP="000A692B">
            <w:pPr>
              <w:pStyle w:val="BodyParagraph"/>
              <w:rPr>
                <w:lang w:eastAsia="ja-JP"/>
              </w:rPr>
            </w:pPr>
          </w:p>
        </w:tc>
        <w:tc>
          <w:tcPr>
            <w:tcW w:w="5508" w:type="dxa"/>
          </w:tcPr>
          <w:p w14:paraId="61D725F3" w14:textId="77777777" w:rsidR="0049407B" w:rsidRDefault="0049407B" w:rsidP="000A692B">
            <w:pPr>
              <w:pStyle w:val="BodyParagraph"/>
              <w:rPr>
                <w:lang w:eastAsia="ja-JP"/>
              </w:rPr>
            </w:pPr>
          </w:p>
        </w:tc>
      </w:tr>
      <w:tr w:rsidR="0049407B" w14:paraId="18392DFD" w14:textId="77777777" w:rsidTr="0049407B">
        <w:tc>
          <w:tcPr>
            <w:tcW w:w="1458" w:type="dxa"/>
          </w:tcPr>
          <w:p w14:paraId="0F716FE4" w14:textId="77777777" w:rsidR="0049407B" w:rsidRDefault="0049407B" w:rsidP="000A692B">
            <w:pPr>
              <w:pStyle w:val="BodyParagraph"/>
              <w:rPr>
                <w:lang w:eastAsia="ja-JP"/>
              </w:rPr>
            </w:pPr>
          </w:p>
        </w:tc>
        <w:tc>
          <w:tcPr>
            <w:tcW w:w="6210" w:type="dxa"/>
          </w:tcPr>
          <w:p w14:paraId="0DDE4803" w14:textId="77777777" w:rsidR="0049407B" w:rsidRDefault="0049407B" w:rsidP="000A692B">
            <w:pPr>
              <w:pStyle w:val="BodyParagraph"/>
              <w:rPr>
                <w:lang w:eastAsia="ja-JP"/>
              </w:rPr>
            </w:pPr>
          </w:p>
        </w:tc>
        <w:tc>
          <w:tcPr>
            <w:tcW w:w="5508" w:type="dxa"/>
          </w:tcPr>
          <w:p w14:paraId="237D47D3" w14:textId="77777777" w:rsidR="0049407B" w:rsidRDefault="0049407B" w:rsidP="000A692B">
            <w:pPr>
              <w:pStyle w:val="BodyParagraph"/>
              <w:rPr>
                <w:lang w:eastAsia="ja-JP"/>
              </w:rPr>
            </w:pPr>
          </w:p>
        </w:tc>
      </w:tr>
      <w:tr w:rsidR="0049407B" w14:paraId="01AAA7AB" w14:textId="77777777" w:rsidTr="0049407B">
        <w:tc>
          <w:tcPr>
            <w:tcW w:w="1458" w:type="dxa"/>
          </w:tcPr>
          <w:p w14:paraId="64A60F8F" w14:textId="77777777" w:rsidR="0049407B" w:rsidRDefault="0049407B" w:rsidP="000A692B">
            <w:pPr>
              <w:pStyle w:val="BodyParagraph"/>
              <w:rPr>
                <w:lang w:eastAsia="ja-JP"/>
              </w:rPr>
            </w:pPr>
          </w:p>
        </w:tc>
        <w:tc>
          <w:tcPr>
            <w:tcW w:w="6210" w:type="dxa"/>
          </w:tcPr>
          <w:p w14:paraId="51AFDA2F" w14:textId="77777777" w:rsidR="0049407B" w:rsidRDefault="0049407B" w:rsidP="000A692B">
            <w:pPr>
              <w:pStyle w:val="BodyParagraph"/>
              <w:rPr>
                <w:lang w:eastAsia="ja-JP"/>
              </w:rPr>
            </w:pPr>
          </w:p>
        </w:tc>
        <w:tc>
          <w:tcPr>
            <w:tcW w:w="5508" w:type="dxa"/>
          </w:tcPr>
          <w:p w14:paraId="625212DE" w14:textId="77777777" w:rsidR="0049407B" w:rsidRDefault="0049407B" w:rsidP="000A692B">
            <w:pPr>
              <w:pStyle w:val="BodyParagraph"/>
              <w:rPr>
                <w:lang w:eastAsia="ja-JP"/>
              </w:rPr>
            </w:pPr>
          </w:p>
        </w:tc>
      </w:tr>
      <w:tr w:rsidR="0049407B" w14:paraId="671B0300" w14:textId="77777777" w:rsidTr="0049407B">
        <w:tc>
          <w:tcPr>
            <w:tcW w:w="1458" w:type="dxa"/>
          </w:tcPr>
          <w:p w14:paraId="0AEEF682" w14:textId="77777777" w:rsidR="0049407B" w:rsidRDefault="0049407B" w:rsidP="000A692B">
            <w:pPr>
              <w:pStyle w:val="BodyParagraph"/>
              <w:rPr>
                <w:lang w:eastAsia="ja-JP"/>
              </w:rPr>
            </w:pPr>
          </w:p>
        </w:tc>
        <w:tc>
          <w:tcPr>
            <w:tcW w:w="6210" w:type="dxa"/>
          </w:tcPr>
          <w:p w14:paraId="0C73933A" w14:textId="77777777" w:rsidR="0049407B" w:rsidRDefault="0049407B" w:rsidP="000A692B">
            <w:pPr>
              <w:pStyle w:val="BodyParagraph"/>
              <w:rPr>
                <w:lang w:eastAsia="ja-JP"/>
              </w:rPr>
            </w:pPr>
          </w:p>
        </w:tc>
        <w:tc>
          <w:tcPr>
            <w:tcW w:w="5508" w:type="dxa"/>
          </w:tcPr>
          <w:p w14:paraId="48E3D2CE" w14:textId="77777777" w:rsidR="0049407B" w:rsidRDefault="0049407B" w:rsidP="000A692B">
            <w:pPr>
              <w:pStyle w:val="BodyParagraph"/>
              <w:rPr>
                <w:lang w:eastAsia="ja-JP"/>
              </w:rPr>
            </w:pPr>
          </w:p>
        </w:tc>
      </w:tr>
      <w:tr w:rsidR="0049407B" w14:paraId="1CFE5147" w14:textId="77777777" w:rsidTr="0049407B">
        <w:tc>
          <w:tcPr>
            <w:tcW w:w="1458" w:type="dxa"/>
          </w:tcPr>
          <w:p w14:paraId="124F0BF7" w14:textId="77777777" w:rsidR="0049407B" w:rsidRDefault="0049407B" w:rsidP="000A692B">
            <w:pPr>
              <w:pStyle w:val="BodyParagraph"/>
              <w:rPr>
                <w:lang w:eastAsia="ja-JP"/>
              </w:rPr>
            </w:pPr>
          </w:p>
        </w:tc>
        <w:tc>
          <w:tcPr>
            <w:tcW w:w="6210" w:type="dxa"/>
          </w:tcPr>
          <w:p w14:paraId="7D8ACAF5" w14:textId="77777777" w:rsidR="0049407B" w:rsidRDefault="0049407B" w:rsidP="000A692B">
            <w:pPr>
              <w:pStyle w:val="BodyParagraph"/>
              <w:rPr>
                <w:lang w:eastAsia="ja-JP"/>
              </w:rPr>
            </w:pPr>
          </w:p>
        </w:tc>
        <w:tc>
          <w:tcPr>
            <w:tcW w:w="5508" w:type="dxa"/>
          </w:tcPr>
          <w:p w14:paraId="50991D1A" w14:textId="77777777" w:rsidR="0049407B" w:rsidRDefault="0049407B" w:rsidP="000A692B">
            <w:pPr>
              <w:pStyle w:val="BodyParagraph"/>
              <w:rPr>
                <w:lang w:eastAsia="ja-JP"/>
              </w:rPr>
            </w:pPr>
          </w:p>
        </w:tc>
      </w:tr>
      <w:tr w:rsidR="0049407B" w14:paraId="3C07A593" w14:textId="77777777" w:rsidTr="0049407B">
        <w:tc>
          <w:tcPr>
            <w:tcW w:w="1458" w:type="dxa"/>
          </w:tcPr>
          <w:p w14:paraId="6380DAAC" w14:textId="77777777" w:rsidR="0049407B" w:rsidRDefault="0049407B" w:rsidP="000A692B">
            <w:pPr>
              <w:pStyle w:val="BodyParagraph"/>
              <w:rPr>
                <w:lang w:eastAsia="ja-JP"/>
              </w:rPr>
            </w:pPr>
          </w:p>
        </w:tc>
        <w:tc>
          <w:tcPr>
            <w:tcW w:w="6210" w:type="dxa"/>
          </w:tcPr>
          <w:p w14:paraId="6151D611" w14:textId="77777777" w:rsidR="0049407B" w:rsidRDefault="0049407B" w:rsidP="000A692B">
            <w:pPr>
              <w:pStyle w:val="BodyParagraph"/>
              <w:rPr>
                <w:lang w:eastAsia="ja-JP"/>
              </w:rPr>
            </w:pPr>
          </w:p>
        </w:tc>
        <w:tc>
          <w:tcPr>
            <w:tcW w:w="5508" w:type="dxa"/>
          </w:tcPr>
          <w:p w14:paraId="1B8E455C" w14:textId="77777777" w:rsidR="0049407B" w:rsidRDefault="0049407B" w:rsidP="000A692B">
            <w:pPr>
              <w:pStyle w:val="BodyParagraph"/>
              <w:rPr>
                <w:lang w:eastAsia="ja-JP"/>
              </w:rPr>
            </w:pPr>
          </w:p>
        </w:tc>
      </w:tr>
    </w:tbl>
    <w:p w14:paraId="0C67D95D" w14:textId="77777777" w:rsidR="0049407B" w:rsidRPr="00754728" w:rsidRDefault="0049407B" w:rsidP="0049407B">
      <w:pPr>
        <w:pStyle w:val="BodyParagraph"/>
        <w:rPr>
          <w:lang w:eastAsia="ja-JP"/>
        </w:rPr>
      </w:pPr>
    </w:p>
    <w:sectPr w:rsidR="0049407B" w:rsidRPr="00754728" w:rsidSect="00EF2306">
      <w:footerReference w:type="default" r:id="rId11"/>
      <w:pgSz w:w="15840" w:h="12240" w:orient="landscape"/>
      <w:pgMar w:top="1440" w:right="1440" w:bottom="1440" w:left="1440" w:header="10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9CC6" w14:textId="77777777" w:rsidR="00E45E41" w:rsidRDefault="00E45E41">
      <w:r>
        <w:separator/>
      </w:r>
    </w:p>
  </w:endnote>
  <w:endnote w:type="continuationSeparator" w:id="0">
    <w:p w14:paraId="31ABB13B" w14:textId="77777777" w:rsidR="00E45E41" w:rsidRDefault="00E4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6443" w14:textId="77777777" w:rsidR="00100319" w:rsidRPr="00EF2306" w:rsidRDefault="00B52792" w:rsidP="00EF2306">
    <w:pPr>
      <w:pStyle w:val="a6"/>
      <w:tabs>
        <w:tab w:val="clear" w:pos="4320"/>
        <w:tab w:val="clear" w:pos="8640"/>
        <w:tab w:val="right" w:pos="12960"/>
      </w:tabs>
      <w:rPr>
        <w:rFonts w:ascii="Arial Narrow" w:hAnsi="Arial Narrow"/>
        <w:color w:val="0251A3"/>
        <w:sz w:val="18"/>
        <w:lang w:eastAsia="ja-JP"/>
      </w:rPr>
    </w:pPr>
    <w:r w:rsidRPr="00B52792">
      <w:rPr>
        <w:rFonts w:ascii="MingLiU" w:eastAsia="MingLiU" w:hAnsi="MingLiU" w:cs="MingLiU" w:hint="eastAsia"/>
        <w:color w:val="0251A3"/>
        <w:sz w:val="18"/>
        <w:lang w:eastAsia="ja-JP"/>
      </w:rPr>
      <w:t>職業研修チームの日程表（</w:t>
    </w:r>
    <w:r w:rsidRPr="00B52792">
      <w:rPr>
        <w:rFonts w:ascii="MingLiU" w:eastAsia="MingLiU" w:hAnsi="MingLiU" w:cs="MingLiU"/>
        <w:color w:val="0251A3"/>
        <w:sz w:val="18"/>
        <w:lang w:eastAsia="ja-JP"/>
      </w:rPr>
      <w:t>2014</w:t>
    </w:r>
    <w:r w:rsidRPr="00B52792">
      <w:rPr>
        <w:rFonts w:ascii="MingLiU" w:eastAsia="MingLiU" w:hAnsi="MingLiU" w:cs="MingLiU" w:hint="eastAsia"/>
        <w:color w:val="0251A3"/>
        <w:sz w:val="18"/>
        <w:lang w:eastAsia="ja-JP"/>
      </w:rPr>
      <w:t>年</w:t>
    </w:r>
    <w:r>
      <w:rPr>
        <w:rFonts w:ascii="MingLiU" w:eastAsia="MingLiU" w:hAnsi="MingLiU" w:cs="MingLiU"/>
        <w:color w:val="0251A3"/>
        <w:sz w:val="18"/>
        <w:lang w:eastAsia="ja-JP"/>
      </w:rPr>
      <w:t>9</w:t>
    </w:r>
    <w:r w:rsidRPr="00B52792">
      <w:rPr>
        <w:rFonts w:ascii="MingLiU" w:eastAsia="MingLiU" w:hAnsi="MingLiU" w:cs="MingLiU" w:hint="eastAsia"/>
        <w:color w:val="0251A3"/>
        <w:sz w:val="18"/>
        <w:lang w:eastAsia="ja-JP"/>
      </w:rPr>
      <w:t>月）</w:t>
    </w:r>
    <w:r w:rsidR="00100319" w:rsidRPr="00EF2306">
      <w:rPr>
        <w:rFonts w:ascii="Arial Narrow" w:hAnsi="Arial Narrow"/>
        <w:color w:val="0251A3"/>
        <w:sz w:val="18"/>
        <w:lang w:eastAsia="ja-JP"/>
      </w:rPr>
      <w:tab/>
    </w:r>
    <w:r w:rsidR="00100319" w:rsidRPr="00EF2306">
      <w:rPr>
        <w:rFonts w:ascii="Arial Narrow" w:hAnsi="Arial Narrow"/>
        <w:color w:val="0251A3"/>
        <w:sz w:val="18"/>
      </w:rPr>
      <w:fldChar w:fldCharType="begin"/>
    </w:r>
    <w:r w:rsidR="00100319" w:rsidRPr="00EF2306">
      <w:rPr>
        <w:rFonts w:ascii="Arial Narrow" w:hAnsi="Arial Narrow"/>
        <w:color w:val="0251A3"/>
        <w:sz w:val="18"/>
        <w:lang w:eastAsia="ja-JP"/>
      </w:rPr>
      <w:instrText xml:space="preserve"> PAGE </w:instrText>
    </w:r>
    <w:r w:rsidR="00100319" w:rsidRPr="00EF2306">
      <w:rPr>
        <w:rFonts w:ascii="Arial Narrow" w:hAnsi="Arial Narrow"/>
        <w:color w:val="0251A3"/>
        <w:sz w:val="18"/>
      </w:rPr>
      <w:fldChar w:fldCharType="separate"/>
    </w:r>
    <w:r w:rsidR="00332964">
      <w:rPr>
        <w:rFonts w:ascii="Arial Narrow" w:hAnsi="Arial Narrow"/>
        <w:noProof/>
        <w:color w:val="0251A3"/>
        <w:sz w:val="18"/>
        <w:lang w:eastAsia="ja-JP"/>
      </w:rPr>
      <w:t>1</w:t>
    </w:r>
    <w:r w:rsidR="00100319" w:rsidRPr="00EF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1B49" w14:textId="77777777" w:rsidR="00E45E41" w:rsidRDefault="00E45E41">
      <w:r>
        <w:separator/>
      </w:r>
    </w:p>
  </w:footnote>
  <w:footnote w:type="continuationSeparator" w:id="0">
    <w:p w14:paraId="5E0C6D31" w14:textId="77777777" w:rsidR="00E45E41" w:rsidRDefault="00E4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DA"/>
    <w:rsid w:val="000407B2"/>
    <w:rsid w:val="00094D7D"/>
    <w:rsid w:val="00100319"/>
    <w:rsid w:val="00164FFA"/>
    <w:rsid w:val="001E67ED"/>
    <w:rsid w:val="0022325E"/>
    <w:rsid w:val="00253EFE"/>
    <w:rsid w:val="002B11CE"/>
    <w:rsid w:val="00332964"/>
    <w:rsid w:val="003611FF"/>
    <w:rsid w:val="0041297E"/>
    <w:rsid w:val="0049407B"/>
    <w:rsid w:val="004C2458"/>
    <w:rsid w:val="006871E2"/>
    <w:rsid w:val="00723F9D"/>
    <w:rsid w:val="00754728"/>
    <w:rsid w:val="007D3D41"/>
    <w:rsid w:val="0085621F"/>
    <w:rsid w:val="00880012"/>
    <w:rsid w:val="00917AB9"/>
    <w:rsid w:val="00983E6E"/>
    <w:rsid w:val="00B04E32"/>
    <w:rsid w:val="00B40A2E"/>
    <w:rsid w:val="00B52792"/>
    <w:rsid w:val="00C16EC2"/>
    <w:rsid w:val="00C43880"/>
    <w:rsid w:val="00C515E2"/>
    <w:rsid w:val="00C829DD"/>
    <w:rsid w:val="00CD651E"/>
    <w:rsid w:val="00D12505"/>
    <w:rsid w:val="00DC5C4D"/>
    <w:rsid w:val="00E45E41"/>
    <w:rsid w:val="00E9111B"/>
    <w:rsid w:val="00ED29DA"/>
    <w:rsid w:val="00EF2306"/>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15BBD7D4"/>
  <w14:defaultImageDpi w14:val="300"/>
  <w15:docId w15:val="{BCD95B57-F55A-4C61-ACA4-7AD3BA9E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E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D9A04-4971-4AD1-983D-A2B918C3233D}">
  <ds:schemaRefs>
    <ds:schemaRef ds:uri="http://schemas.microsoft.com/sharepoint/v3/contenttype/forms"/>
  </ds:schemaRefs>
</ds:datastoreItem>
</file>

<file path=customXml/itemProps2.xml><?xml version="1.0" encoding="utf-8"?>
<ds:datastoreItem xmlns:ds="http://schemas.openxmlformats.org/officeDocument/2006/customXml" ds:itemID="{69E14C06-57B1-4131-9D73-463C8407BA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1D3EF3-BF3D-4C60-B3A2-EB903634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RI_Document.dot</Template>
  <TotalTime>1</TotalTime>
  <Pages>3</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省治 佐茂</cp:lastModifiedBy>
  <cp:revision>2</cp:revision>
  <cp:lastPrinted>2013-12-20T15:37:00Z</cp:lastPrinted>
  <dcterms:created xsi:type="dcterms:W3CDTF">2021-09-20T03:59:00Z</dcterms:created>
  <dcterms:modified xsi:type="dcterms:W3CDTF">2021-09-20T03:59:00Z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